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ABF4" w14:textId="77777777" w:rsidR="007967D4" w:rsidRPr="005E0F3F" w:rsidRDefault="007967D4" w:rsidP="007967D4">
      <w:pPr>
        <w:pStyle w:val="Yltunniste"/>
        <w:ind w:left="1418" w:hanging="1418"/>
        <w:rPr>
          <w:rStyle w:val="Otsikko1Char"/>
          <w:b/>
          <w:color w:val="auto"/>
          <w:sz w:val="36"/>
          <w:szCs w:val="36"/>
        </w:rPr>
      </w:pPr>
      <w:bookmarkStart w:id="0" w:name="_GoBack"/>
      <w:bookmarkEnd w:id="0"/>
      <w:r w:rsidRPr="005E0F3F">
        <w:rPr>
          <w:noProof/>
          <w:sz w:val="40"/>
          <w:szCs w:val="40"/>
          <w:lang w:eastAsia="fi-FI"/>
        </w:rPr>
        <w:drawing>
          <wp:anchor distT="0" distB="0" distL="114300" distR="114300" simplePos="0" relativeHeight="251659264" behindDoc="1" locked="0" layoutInCell="1" allowOverlap="1" wp14:anchorId="4E25B374" wp14:editId="08DB5826">
            <wp:simplePos x="0" y="0"/>
            <wp:positionH relativeFrom="margin">
              <wp:posOffset>-254442</wp:posOffset>
            </wp:positionH>
            <wp:positionV relativeFrom="paragraph">
              <wp:posOffset>-92075</wp:posOffset>
            </wp:positionV>
            <wp:extent cx="540385" cy="540385"/>
            <wp:effectExtent l="0" t="0" r="0" b="0"/>
            <wp:wrapTight wrapText="bothSides">
              <wp:wrapPolygon edited="0">
                <wp:start x="0" y="0"/>
                <wp:lineTo x="0" y="20559"/>
                <wp:lineTo x="20559" y="20559"/>
                <wp:lineTo x="20559" y="0"/>
                <wp:lineTo x="0" y="0"/>
              </wp:wrapPolygon>
            </wp:wrapTight>
            <wp:docPr id="2" name="Kuva 2" descr="Siilinjärven kunna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ntatunnus_ilman_tekstiä_vä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F3F">
        <w:rPr>
          <w:sz w:val="40"/>
          <w:szCs w:val="40"/>
        </w:rPr>
        <w:t xml:space="preserve">  </w:t>
      </w:r>
      <w:r w:rsidRPr="005E0F3F">
        <w:rPr>
          <w:rStyle w:val="Otsikko1Char"/>
          <w:b/>
          <w:color w:val="auto"/>
          <w:sz w:val="36"/>
          <w:szCs w:val="36"/>
        </w:rPr>
        <w:t xml:space="preserve">Ilmoittautuminen Siilinjärven kunnankirjaston asiakkaaksi </w:t>
      </w:r>
    </w:p>
    <w:p w14:paraId="33188150" w14:textId="152E2161" w:rsidR="007967D4" w:rsidRPr="005E0F3F" w:rsidRDefault="007967D4" w:rsidP="007967D4">
      <w:pPr>
        <w:pStyle w:val="Yltunniste"/>
        <w:ind w:left="1418" w:hanging="1418"/>
        <w:rPr>
          <w:sz w:val="36"/>
          <w:szCs w:val="36"/>
        </w:rPr>
      </w:pPr>
      <w:r w:rsidRPr="005E0F3F">
        <w:rPr>
          <w:rStyle w:val="Otsikko1Char"/>
          <w:b/>
          <w:color w:val="auto"/>
          <w:sz w:val="36"/>
          <w:szCs w:val="36"/>
        </w:rPr>
        <w:t xml:space="preserve">  </w:t>
      </w:r>
      <w:r w:rsidR="003069DF">
        <w:rPr>
          <w:rStyle w:val="Otsikko1Char"/>
          <w:b/>
          <w:color w:val="auto"/>
          <w:sz w:val="36"/>
          <w:szCs w:val="36"/>
        </w:rPr>
        <w:t>C</w:t>
      </w:r>
      <w:r w:rsidR="003069DF" w:rsidRPr="005E0F3F">
        <w:rPr>
          <w:rStyle w:val="Otsikko1Char"/>
          <w:b/>
          <w:color w:val="auto"/>
          <w:sz w:val="36"/>
          <w:szCs w:val="36"/>
        </w:rPr>
        <w:t xml:space="preserve">ard application form </w:t>
      </w:r>
      <w:r w:rsidR="003069DF">
        <w:rPr>
          <w:rStyle w:val="Otsikko1Char"/>
          <w:b/>
          <w:color w:val="auto"/>
          <w:sz w:val="36"/>
          <w:szCs w:val="36"/>
        </w:rPr>
        <w:t xml:space="preserve">for </w:t>
      </w:r>
      <w:r w:rsidRPr="005E0F3F">
        <w:rPr>
          <w:rStyle w:val="Otsikko1Char"/>
          <w:b/>
          <w:color w:val="auto"/>
          <w:sz w:val="36"/>
          <w:szCs w:val="36"/>
        </w:rPr>
        <w:t xml:space="preserve">Siilinjärvi municipal library </w:t>
      </w:r>
    </w:p>
    <w:p w14:paraId="44847F98" w14:textId="77777777" w:rsidR="0050129E" w:rsidRPr="005E0F3F" w:rsidRDefault="0050129E" w:rsidP="001B3033"/>
    <w:p w14:paraId="04A356AB" w14:textId="77777777" w:rsidR="004726A9" w:rsidRPr="005B5331" w:rsidRDefault="004726A9" w:rsidP="005B5331">
      <w:pPr>
        <w:pStyle w:val="Otsikko2"/>
      </w:pPr>
      <w:r w:rsidRPr="005B5331">
        <w:t>Henkilötiedot / Personal data</w:t>
      </w:r>
    </w:p>
    <w:tbl>
      <w:tblPr>
        <w:tblStyle w:val="TaulukkoRuudukko"/>
        <w:tblW w:w="10632" w:type="dxa"/>
        <w:tblInd w:w="-431" w:type="dxa"/>
        <w:tblLook w:val="04A0" w:firstRow="1" w:lastRow="0" w:firstColumn="1" w:lastColumn="0" w:noHBand="0" w:noVBand="1"/>
        <w:tblCaption w:val="Kirjoita etunimet"/>
        <w:tblDescription w:val="Kirjoita etunimet"/>
      </w:tblPr>
      <w:tblGrid>
        <w:gridCol w:w="3687"/>
        <w:gridCol w:w="3015"/>
        <w:gridCol w:w="3930"/>
      </w:tblGrid>
      <w:tr w:rsidR="005E0F3F" w:rsidRPr="005E0F3F" w14:paraId="52880A35" w14:textId="0B96209F" w:rsidTr="00AD79C4">
        <w:tc>
          <w:tcPr>
            <w:tcW w:w="3687" w:type="dxa"/>
          </w:tcPr>
          <w:p w14:paraId="3E9DB567" w14:textId="77777777" w:rsidR="00C54B28" w:rsidRPr="005E0F3F" w:rsidRDefault="00C54B28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Sukunimi / Family name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-83770772"/>
              <w:placeholder>
                <w:docPart w:val="12E2532C5E4849AFAD876D2D0491909B"/>
              </w:placeholder>
              <w:showingPlcHdr/>
              <w:text/>
            </w:sdtPr>
            <w:sdtEndPr/>
            <w:sdtContent>
              <w:p w14:paraId="1C2F17C7" w14:textId="7F597AFA" w:rsidR="00C54B28" w:rsidRPr="005E0F3F" w:rsidRDefault="00EC51EE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5E0F3F">
                  <w:rPr>
                    <w:rFonts w:cstheme="minorHAnsi"/>
                    <w:color w:val="A5A5A5" w:themeColor="accent3"/>
                    <w:szCs w:val="20"/>
                  </w:rPr>
                  <w:t>Sukunimi/Family name</w:t>
                </w:r>
              </w:p>
            </w:sdtContent>
          </w:sdt>
          <w:p w14:paraId="4345029D" w14:textId="7D920ADF" w:rsidR="00C54B28" w:rsidRPr="005E0F3F" w:rsidRDefault="00C54B28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3015" w:type="dxa"/>
          </w:tcPr>
          <w:p w14:paraId="498224D7" w14:textId="77777777" w:rsidR="00C54B28" w:rsidRPr="005E0F3F" w:rsidRDefault="00C54B28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Etunimet / First names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2012880910"/>
              <w:placeholder>
                <w:docPart w:val="7B795034EBD046668D12D1D4D9A695C2"/>
              </w:placeholder>
              <w:showingPlcHdr/>
              <w:text/>
            </w:sdtPr>
            <w:sdtEndPr/>
            <w:sdtContent>
              <w:p w14:paraId="20CC23D9" w14:textId="671CDC5A" w:rsidR="00C54B28" w:rsidRPr="005E0F3F" w:rsidRDefault="00C54B28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5E0F3F">
                  <w:rPr>
                    <w:rFonts w:cstheme="minorHAnsi"/>
                    <w:color w:val="A5A5A5" w:themeColor="accent3"/>
                    <w:szCs w:val="20"/>
                  </w:rPr>
                  <w:t>Etunimet/First names</w:t>
                </w:r>
              </w:p>
            </w:sdtContent>
          </w:sdt>
        </w:tc>
        <w:tc>
          <w:tcPr>
            <w:tcW w:w="3930" w:type="dxa"/>
          </w:tcPr>
          <w:p w14:paraId="1AF88D84" w14:textId="6EF58453" w:rsidR="00C54B28" w:rsidRPr="005E0F3F" w:rsidRDefault="00C54B28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 xml:space="preserve">Henkilötunnus / </w:t>
            </w:r>
            <w:r w:rsidR="004726A9">
              <w:rPr>
                <w:rFonts w:cstheme="minorHAnsi"/>
                <w:color w:val="auto"/>
                <w:szCs w:val="22"/>
              </w:rPr>
              <w:t>Personal identity code</w:t>
            </w:r>
          </w:p>
          <w:sdt>
            <w:sdtPr>
              <w:rPr>
                <w:rFonts w:cstheme="minorHAnsi"/>
                <w:szCs w:val="20"/>
              </w:rPr>
              <w:id w:val="1915748707"/>
              <w:placeholder>
                <w:docPart w:val="41CB86DB8A85466CB37E43C9F846B713"/>
              </w:placeholder>
              <w:text/>
            </w:sdtPr>
            <w:sdtEndPr/>
            <w:sdtContent>
              <w:p w14:paraId="196E1974" w14:textId="2BFE89B0" w:rsidR="00C54B28" w:rsidRPr="005E0F3F" w:rsidRDefault="00AC7B83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AC7B83">
                  <w:rPr>
                    <w:rFonts w:cstheme="minorHAnsi"/>
                    <w:szCs w:val="20"/>
                  </w:rPr>
                  <w:t>Henkilötunnus/Personal identity code</w:t>
                </w:r>
              </w:p>
            </w:sdtContent>
          </w:sdt>
        </w:tc>
      </w:tr>
      <w:tr w:rsidR="005E0F3F" w:rsidRPr="005E0F3F" w14:paraId="236E8F27" w14:textId="77777777" w:rsidTr="00C54B28">
        <w:trPr>
          <w:trHeight w:val="711"/>
        </w:trPr>
        <w:tc>
          <w:tcPr>
            <w:tcW w:w="3687" w:type="dxa"/>
          </w:tcPr>
          <w:p w14:paraId="47FC6CF1" w14:textId="77777777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Lähiosoite / Street address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-2030624220"/>
              <w:placeholder>
                <w:docPart w:val="E3B9D1E3CF0442AEBC13181180EE077C"/>
              </w:placeholder>
              <w:showingPlcHdr/>
              <w:text/>
            </w:sdtPr>
            <w:sdtEndPr/>
            <w:sdtContent>
              <w:p w14:paraId="4EEEB606" w14:textId="613EEB91" w:rsidR="00C51E06" w:rsidRPr="005E0F3F" w:rsidRDefault="00C51E06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5E0F3F">
                  <w:rPr>
                    <w:rFonts w:cstheme="minorHAnsi"/>
                    <w:color w:val="A5A5A5" w:themeColor="accent3"/>
                    <w:szCs w:val="20"/>
                  </w:rPr>
                  <w:t>Lähiosoite/Street address</w:t>
                </w:r>
              </w:p>
            </w:sdtContent>
          </w:sdt>
          <w:p w14:paraId="39EC43A6" w14:textId="3FA61CE1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3015" w:type="dxa"/>
          </w:tcPr>
          <w:p w14:paraId="37EC18F0" w14:textId="77777777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Postinumero / Postal code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-2099696166"/>
              <w:placeholder>
                <w:docPart w:val="AE1B22A9B53C4EF7845F93703AAA8127"/>
              </w:placeholder>
              <w:showingPlcHdr/>
              <w:text/>
            </w:sdtPr>
            <w:sdtEndPr/>
            <w:sdtContent>
              <w:p w14:paraId="54F39D57" w14:textId="30FC4366" w:rsidR="00C51E06" w:rsidRPr="005E0F3F" w:rsidRDefault="00C51E06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5E0F3F">
                  <w:rPr>
                    <w:rFonts w:cstheme="minorHAnsi"/>
                    <w:color w:val="A5A5A5" w:themeColor="accent3"/>
                    <w:szCs w:val="20"/>
                  </w:rPr>
                  <w:t>Postinumero/Postal code</w:t>
                </w:r>
              </w:p>
            </w:sdtContent>
          </w:sdt>
          <w:p w14:paraId="77857CA9" w14:textId="6640B423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3930" w:type="dxa"/>
          </w:tcPr>
          <w:p w14:paraId="570C588D" w14:textId="77777777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Postitoimipaikka / Post office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1744372132"/>
              <w:placeholder>
                <w:docPart w:val="219EB67AFB014A23B735E91AFC88A9F0"/>
              </w:placeholder>
              <w:showingPlcHdr/>
              <w:text/>
            </w:sdtPr>
            <w:sdtEndPr/>
            <w:sdtContent>
              <w:p w14:paraId="0FAE0E7D" w14:textId="2EEF8872" w:rsidR="007967D4" w:rsidRPr="005E0F3F" w:rsidRDefault="00C51E06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5E0F3F">
                  <w:rPr>
                    <w:rFonts w:cstheme="minorHAnsi"/>
                    <w:color w:val="A5A5A5" w:themeColor="accent3"/>
                    <w:szCs w:val="20"/>
                  </w:rPr>
                  <w:t>Postitoimipaikka/Post office</w:t>
                </w:r>
              </w:p>
            </w:sdtContent>
          </w:sdt>
        </w:tc>
      </w:tr>
      <w:tr w:rsidR="005E0F3F" w:rsidRPr="005E0F3F" w14:paraId="54E6AB7E" w14:textId="77777777" w:rsidTr="00C54B28">
        <w:tc>
          <w:tcPr>
            <w:tcW w:w="3687" w:type="dxa"/>
          </w:tcPr>
          <w:p w14:paraId="6376986B" w14:textId="5C6C133A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 xml:space="preserve">Sähköpostiosoite / E-mail 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-1889872447"/>
              <w:placeholder>
                <w:docPart w:val="7F29EBFFF49846009B2C0BA636030EC1"/>
              </w:placeholder>
              <w:showingPlcHdr/>
              <w:text/>
            </w:sdtPr>
            <w:sdtEndPr/>
            <w:sdtContent>
              <w:p w14:paraId="57C22520" w14:textId="6B498976" w:rsidR="007967D4" w:rsidRPr="005E0F3F" w:rsidRDefault="00954B7A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>
                  <w:rPr>
                    <w:rFonts w:cstheme="minorHAnsi"/>
                    <w:color w:val="A5A5A5" w:themeColor="accent3"/>
                    <w:szCs w:val="20"/>
                  </w:rPr>
                  <w:t>Sähköposti/E-mail</w:t>
                </w:r>
              </w:p>
            </w:sdtContent>
          </w:sdt>
        </w:tc>
        <w:tc>
          <w:tcPr>
            <w:tcW w:w="3015" w:type="dxa"/>
          </w:tcPr>
          <w:p w14:paraId="4E1717D0" w14:textId="509D9A67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 xml:space="preserve">Puhelin / </w:t>
            </w:r>
            <w:r w:rsidR="002B7ED4">
              <w:rPr>
                <w:rFonts w:cstheme="minorHAnsi"/>
                <w:color w:val="auto"/>
                <w:szCs w:val="22"/>
              </w:rPr>
              <w:t>Phone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-1970509689"/>
              <w:placeholder>
                <w:docPart w:val="BBF2BCE59F1348B2AF6E5A1A1293DB0A"/>
              </w:placeholder>
              <w:showingPlcHdr/>
              <w:text/>
            </w:sdtPr>
            <w:sdtEndPr/>
            <w:sdtContent>
              <w:p w14:paraId="66F96293" w14:textId="6EA46875" w:rsidR="007967D4" w:rsidRPr="005E0F3F" w:rsidRDefault="002B7ED4" w:rsidP="002B7ED4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>
                  <w:rPr>
                    <w:rFonts w:cstheme="minorHAnsi"/>
                    <w:color w:val="A5A5A5" w:themeColor="accent3"/>
                    <w:szCs w:val="20"/>
                  </w:rPr>
                  <w:t>Puhelin/Phone</w:t>
                </w:r>
              </w:p>
            </w:sdtContent>
          </w:sdt>
        </w:tc>
        <w:tc>
          <w:tcPr>
            <w:tcW w:w="3930" w:type="dxa"/>
          </w:tcPr>
          <w:p w14:paraId="74B6E0FD" w14:textId="76C376D1" w:rsidR="00FF22FC" w:rsidRPr="005E0F3F" w:rsidRDefault="00FF22FC" w:rsidP="00FF22FC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 xml:space="preserve">Varaustunniste </w:t>
            </w:r>
            <w:r w:rsidR="0050129E" w:rsidRPr="005E0F3F">
              <w:rPr>
                <w:rFonts w:cstheme="minorHAnsi"/>
                <w:color w:val="auto"/>
                <w:szCs w:val="22"/>
              </w:rPr>
              <w:t>(</w:t>
            </w:r>
            <w:r w:rsidR="00E00619">
              <w:rPr>
                <w:rFonts w:cstheme="minorHAnsi"/>
                <w:color w:val="auto"/>
                <w:szCs w:val="22"/>
              </w:rPr>
              <w:t>nimimerkki</w:t>
            </w:r>
            <w:r w:rsidR="0050129E" w:rsidRPr="005E0F3F">
              <w:rPr>
                <w:rFonts w:cstheme="minorHAnsi"/>
                <w:color w:val="auto"/>
                <w:szCs w:val="22"/>
              </w:rPr>
              <w:t xml:space="preserve">) / </w:t>
            </w:r>
            <w:r>
              <w:rPr>
                <w:rFonts w:cstheme="minorHAnsi"/>
                <w:color w:val="auto"/>
                <w:szCs w:val="22"/>
              </w:rPr>
              <w:t>Hold</w:t>
            </w:r>
            <w:r w:rsidRPr="00FF22FC">
              <w:rPr>
                <w:rFonts w:cstheme="minorHAnsi"/>
                <w:color w:val="auto"/>
                <w:szCs w:val="22"/>
              </w:rPr>
              <w:t xml:space="preserve"> identifier</w:t>
            </w:r>
          </w:p>
          <w:sdt>
            <w:sdtPr>
              <w:id w:val="1424527911"/>
              <w:placeholder>
                <w:docPart w:val="9F59A0CD849D4B79983A6F0F2E54F200"/>
              </w:placeholder>
              <w:showingPlcHdr/>
              <w:text/>
            </w:sdtPr>
            <w:sdtEndPr/>
            <w:sdtContent>
              <w:p w14:paraId="39A04793" w14:textId="4348D2B5" w:rsidR="0050129E" w:rsidRPr="005B5331" w:rsidRDefault="005B5331" w:rsidP="005B5331">
                <w:pPr>
                  <w:pStyle w:val="Otsikko3"/>
                  <w:outlineLvl w:val="2"/>
                  <w:rPr>
                    <w:color w:val="BFBFBF" w:themeColor="background1" w:themeShade="BF"/>
                  </w:rPr>
                </w:pPr>
                <w:r w:rsidRPr="005B5331">
                  <w:t>Varaustunniste/Hold identifier</w:t>
                </w:r>
              </w:p>
            </w:sdtContent>
          </w:sdt>
        </w:tc>
      </w:tr>
    </w:tbl>
    <w:p w14:paraId="01CDA10A" w14:textId="77777777" w:rsidR="005C1388" w:rsidRPr="005E0F3F" w:rsidRDefault="005C1388" w:rsidP="007967D4">
      <w:pPr>
        <w:ind w:left="-426"/>
      </w:pPr>
    </w:p>
    <w:p w14:paraId="359D6CA6" w14:textId="556CE4AD" w:rsidR="007967D4" w:rsidRPr="00EC3CF8" w:rsidRDefault="009D664F" w:rsidP="005C1388">
      <w:pPr>
        <w:pStyle w:val="Otsikko2"/>
        <w:rPr>
          <w:b w:val="0"/>
        </w:rPr>
      </w:pPr>
      <w:r w:rsidRPr="00EC3CF8">
        <w:t>Alle 18-vuotiaan huoltajan tai v</w:t>
      </w:r>
      <w:r w:rsidR="007967D4" w:rsidRPr="00EC3CF8">
        <w:t>astuuhenkilö</w:t>
      </w:r>
      <w:r w:rsidR="0050129E" w:rsidRPr="00EC3CF8">
        <w:t>n tiedot</w:t>
      </w:r>
      <w:r w:rsidR="00F51F9F" w:rsidRPr="00EC3CF8">
        <w:t xml:space="preserve"> / Parent or</w:t>
      </w:r>
      <w:r w:rsidR="007967D4" w:rsidRPr="00EC3CF8">
        <w:t xml:space="preserve"> guardian of a customer under 18 years of age</w:t>
      </w:r>
    </w:p>
    <w:tbl>
      <w:tblPr>
        <w:tblStyle w:val="TaulukkoRuudukko"/>
        <w:tblW w:w="10632" w:type="dxa"/>
        <w:tblInd w:w="-431" w:type="dxa"/>
        <w:tblLook w:val="04A0" w:firstRow="1" w:lastRow="0" w:firstColumn="1" w:lastColumn="0" w:noHBand="0" w:noVBand="1"/>
        <w:tblCaption w:val="Kirjoita etunimet"/>
        <w:tblDescription w:val="Kirjoita etunimet"/>
      </w:tblPr>
      <w:tblGrid>
        <w:gridCol w:w="3687"/>
        <w:gridCol w:w="3118"/>
        <w:gridCol w:w="3827"/>
      </w:tblGrid>
      <w:tr w:rsidR="005E0F3F" w:rsidRPr="005E0F3F" w14:paraId="775585F7" w14:textId="43075548" w:rsidTr="00194C9E">
        <w:tc>
          <w:tcPr>
            <w:tcW w:w="3687" w:type="dxa"/>
          </w:tcPr>
          <w:p w14:paraId="01D17F91" w14:textId="77777777" w:rsidR="00FD16D6" w:rsidRPr="005E0F3F" w:rsidRDefault="00FD16D6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Sukunimi / Family name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-2005726020"/>
              <w:placeholder>
                <w:docPart w:val="D2D7C84B6477486D9B9D74B74EBB669C"/>
              </w:placeholder>
              <w:showingPlcHdr/>
              <w:text/>
            </w:sdtPr>
            <w:sdtEndPr/>
            <w:sdtContent>
              <w:p w14:paraId="5D179A84" w14:textId="77777777" w:rsidR="00FD16D6" w:rsidRPr="005E0F3F" w:rsidRDefault="00FD16D6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EA0361">
                  <w:rPr>
                    <w:rFonts w:cstheme="minorHAnsi"/>
                    <w:color w:val="A5A5A5" w:themeColor="accent3"/>
                    <w:szCs w:val="20"/>
                  </w:rPr>
                  <w:t>Sukunimi/Family name</w:t>
                </w:r>
              </w:p>
            </w:sdtContent>
          </w:sdt>
          <w:p w14:paraId="6D8FA6AD" w14:textId="77777777" w:rsidR="00FD16D6" w:rsidRPr="005E0F3F" w:rsidRDefault="00FD16D6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3118" w:type="dxa"/>
          </w:tcPr>
          <w:p w14:paraId="3AFA1AD5" w14:textId="77777777" w:rsidR="00FD16D6" w:rsidRPr="005E0F3F" w:rsidRDefault="00FD16D6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Etunimet / First names</w:t>
            </w:r>
          </w:p>
          <w:sdt>
            <w:sdtPr>
              <w:rPr>
                <w:rFonts w:cstheme="minorHAnsi"/>
                <w:color w:val="auto"/>
                <w:szCs w:val="22"/>
              </w:rPr>
              <w:id w:val="-700313980"/>
              <w:placeholder>
                <w:docPart w:val="87E98FFE6D6C488487AF3DDF86D25647"/>
              </w:placeholder>
              <w:showingPlcHdr/>
              <w:text/>
            </w:sdtPr>
            <w:sdtEndPr/>
            <w:sdtContent>
              <w:p w14:paraId="27E42B15" w14:textId="77777777" w:rsidR="00FD16D6" w:rsidRPr="005E0F3F" w:rsidRDefault="00FD16D6" w:rsidP="005E0F3F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EA0361">
                  <w:rPr>
                    <w:rFonts w:cstheme="minorHAnsi"/>
                    <w:color w:val="A5A5A5" w:themeColor="accent3"/>
                    <w:szCs w:val="20"/>
                  </w:rPr>
                  <w:t>Etunimet/First names</w:t>
                </w:r>
              </w:p>
            </w:sdtContent>
          </w:sdt>
        </w:tc>
        <w:tc>
          <w:tcPr>
            <w:tcW w:w="3827" w:type="dxa"/>
          </w:tcPr>
          <w:p w14:paraId="641253A1" w14:textId="49DF07AA" w:rsidR="00FD16D6" w:rsidRPr="005E0F3F" w:rsidRDefault="00FD16D6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 xml:space="preserve">Henkilötunnus / </w:t>
            </w:r>
            <w:r w:rsidR="004726A9">
              <w:rPr>
                <w:rFonts w:cstheme="minorHAnsi"/>
                <w:color w:val="auto"/>
                <w:szCs w:val="22"/>
              </w:rPr>
              <w:t>Personal identity code</w:t>
            </w:r>
          </w:p>
          <w:sdt>
            <w:sdtPr>
              <w:rPr>
                <w:rFonts w:cstheme="minorHAnsi"/>
                <w:szCs w:val="20"/>
              </w:rPr>
              <w:id w:val="-205338524"/>
              <w:placeholder>
                <w:docPart w:val="195E6A10ECE84CAB8FCB2DB529068240"/>
              </w:placeholder>
              <w:text/>
            </w:sdtPr>
            <w:sdtEndPr/>
            <w:sdtContent>
              <w:p w14:paraId="0B5F7257" w14:textId="50DC29C2" w:rsidR="00FD16D6" w:rsidRPr="005E0F3F" w:rsidRDefault="00AC7B83" w:rsidP="00AC7B83">
                <w:pPr>
                  <w:pStyle w:val="Otsikko3"/>
                  <w:outlineLvl w:val="2"/>
                  <w:rPr>
                    <w:rFonts w:cstheme="minorHAnsi"/>
                    <w:color w:val="auto"/>
                    <w:szCs w:val="22"/>
                  </w:rPr>
                </w:pPr>
                <w:r w:rsidRPr="00AC7B83">
                  <w:rPr>
                    <w:rFonts w:cstheme="minorHAnsi"/>
                    <w:szCs w:val="20"/>
                  </w:rPr>
                  <w:t>Henkilötunnus/Personal identity code</w:t>
                </w:r>
              </w:p>
            </w:sdtContent>
          </w:sdt>
        </w:tc>
      </w:tr>
      <w:tr w:rsidR="005E0F3F" w:rsidRPr="005E0F3F" w14:paraId="268C6270" w14:textId="77777777" w:rsidTr="00194C9E">
        <w:trPr>
          <w:trHeight w:val="711"/>
        </w:trPr>
        <w:tc>
          <w:tcPr>
            <w:tcW w:w="3687" w:type="dxa"/>
          </w:tcPr>
          <w:p w14:paraId="27013D8F" w14:textId="77777777" w:rsidR="00633D1A" w:rsidRPr="005E0F3F" w:rsidRDefault="00633D1A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Lähiosoite / Street address</w:t>
            </w:r>
          </w:p>
          <w:sdt>
            <w:sdtPr>
              <w:id w:val="752938792"/>
              <w:placeholder>
                <w:docPart w:val="4E0B8AC299F14F1BB19B32DF41B10718"/>
              </w:placeholder>
              <w:showingPlcHdr/>
              <w:text/>
            </w:sdtPr>
            <w:sdtEndPr/>
            <w:sdtContent>
              <w:p w14:paraId="75A34EEB" w14:textId="77777777" w:rsidR="00633D1A" w:rsidRPr="00194C9E" w:rsidRDefault="00633D1A" w:rsidP="00194C9E">
                <w:pPr>
                  <w:pStyle w:val="Otsikko3"/>
                  <w:outlineLvl w:val="2"/>
                </w:pPr>
                <w:r w:rsidRPr="00194C9E">
                  <w:t>Lähiosoite/Street address</w:t>
                </w:r>
              </w:p>
            </w:sdtContent>
          </w:sdt>
          <w:p w14:paraId="15178183" w14:textId="77777777" w:rsidR="00633D1A" w:rsidRPr="005E0F3F" w:rsidRDefault="00633D1A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3118" w:type="dxa"/>
          </w:tcPr>
          <w:p w14:paraId="41D0470C" w14:textId="77777777" w:rsidR="00633D1A" w:rsidRPr="005E0F3F" w:rsidRDefault="00633D1A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Postinumero / Postal code</w:t>
            </w:r>
          </w:p>
          <w:sdt>
            <w:sdtPr>
              <w:id w:val="1277600540"/>
              <w:placeholder>
                <w:docPart w:val="52C3FFB945F84B049931945BF4837FA4"/>
              </w:placeholder>
              <w:showingPlcHdr/>
              <w:text/>
            </w:sdtPr>
            <w:sdtEndPr/>
            <w:sdtContent>
              <w:p w14:paraId="6E4263A2" w14:textId="77777777" w:rsidR="00633D1A" w:rsidRPr="00194C9E" w:rsidRDefault="00633D1A" w:rsidP="00194C9E">
                <w:pPr>
                  <w:pStyle w:val="Otsikko3"/>
                  <w:outlineLvl w:val="2"/>
                </w:pPr>
                <w:r w:rsidRPr="00194C9E">
                  <w:t>Postinumero/Postal code</w:t>
                </w:r>
              </w:p>
            </w:sdtContent>
          </w:sdt>
          <w:p w14:paraId="03F53A9C" w14:textId="77777777" w:rsidR="00633D1A" w:rsidRPr="005E0F3F" w:rsidRDefault="00633D1A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3827" w:type="dxa"/>
          </w:tcPr>
          <w:p w14:paraId="71D636C7" w14:textId="77777777" w:rsidR="00633D1A" w:rsidRPr="005E0F3F" w:rsidRDefault="00633D1A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Postitoimipaikka / Post office</w:t>
            </w:r>
          </w:p>
          <w:sdt>
            <w:sdtPr>
              <w:id w:val="-1066413743"/>
              <w:placeholder>
                <w:docPart w:val="3D4C9AFCE1A841989F5F74AB453339B1"/>
              </w:placeholder>
              <w:showingPlcHdr/>
              <w:text/>
            </w:sdtPr>
            <w:sdtEndPr/>
            <w:sdtContent>
              <w:p w14:paraId="420074C4" w14:textId="77777777" w:rsidR="00633D1A" w:rsidRPr="00194C9E" w:rsidRDefault="00633D1A" w:rsidP="00194C9E">
                <w:pPr>
                  <w:pStyle w:val="Otsikko3"/>
                  <w:outlineLvl w:val="2"/>
                </w:pPr>
                <w:r w:rsidRPr="00194C9E">
                  <w:t>Postitoimipaikka/Post office</w:t>
                </w:r>
              </w:p>
            </w:sdtContent>
          </w:sdt>
        </w:tc>
      </w:tr>
      <w:tr w:rsidR="007D5B67" w:rsidRPr="005E0F3F" w14:paraId="6B32346E" w14:textId="77777777" w:rsidTr="00194C9E">
        <w:tc>
          <w:tcPr>
            <w:tcW w:w="6805" w:type="dxa"/>
            <w:gridSpan w:val="2"/>
          </w:tcPr>
          <w:p w14:paraId="72A9375B" w14:textId="1DE8D25B" w:rsidR="007D5B67" w:rsidRDefault="007D5B67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 xml:space="preserve">Sähköpostiosoite / E-mail </w:t>
            </w:r>
          </w:p>
          <w:sdt>
            <w:sdtPr>
              <w:id w:val="167071308"/>
              <w:placeholder>
                <w:docPart w:val="68EE68C4474749A4AA65DEACF2064DDE"/>
              </w:placeholder>
              <w:showingPlcHdr/>
              <w:text/>
            </w:sdtPr>
            <w:sdtEndPr/>
            <w:sdtContent>
              <w:p w14:paraId="634EC647" w14:textId="406FB76D" w:rsidR="007D5B67" w:rsidRPr="00194C9E" w:rsidRDefault="007D5B67" w:rsidP="00194C9E">
                <w:pPr>
                  <w:pStyle w:val="Otsikko3"/>
                  <w:outlineLvl w:val="2"/>
                </w:pPr>
                <w:r w:rsidRPr="00194C9E">
                  <w:t>Sähköposti/Email</w:t>
                </w:r>
              </w:p>
            </w:sdtContent>
          </w:sdt>
          <w:p w14:paraId="60BD81A3" w14:textId="33ACA4B6" w:rsidR="007D5B67" w:rsidRPr="005E0F3F" w:rsidRDefault="007D5B67" w:rsidP="00954B7A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3827" w:type="dxa"/>
          </w:tcPr>
          <w:p w14:paraId="6FC507D0" w14:textId="77777777" w:rsidR="007D5B67" w:rsidRPr="005E0F3F" w:rsidRDefault="007D5B67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 xml:space="preserve">Puhelin / </w:t>
            </w:r>
            <w:r>
              <w:rPr>
                <w:rFonts w:cstheme="minorHAnsi"/>
                <w:color w:val="auto"/>
                <w:szCs w:val="22"/>
              </w:rPr>
              <w:t>Phone</w:t>
            </w:r>
          </w:p>
          <w:sdt>
            <w:sdtPr>
              <w:id w:val="901873558"/>
              <w:placeholder>
                <w:docPart w:val="FE61D3CA100745C5B9648AAEFDEC4689"/>
              </w:placeholder>
              <w:showingPlcHdr/>
              <w:text/>
            </w:sdtPr>
            <w:sdtEndPr/>
            <w:sdtContent>
              <w:p w14:paraId="3FB3AE4A" w14:textId="74C9A66D" w:rsidR="007D5B67" w:rsidRPr="00194C9E" w:rsidRDefault="007D5B67" w:rsidP="00194C9E">
                <w:pPr>
                  <w:pStyle w:val="Otsikko3"/>
                  <w:outlineLvl w:val="2"/>
                </w:pPr>
                <w:r w:rsidRPr="00194C9E">
                  <w:t>Puhelin/Phone</w:t>
                </w:r>
              </w:p>
            </w:sdtContent>
          </w:sdt>
        </w:tc>
      </w:tr>
    </w:tbl>
    <w:p w14:paraId="7E5E47D5" w14:textId="77777777" w:rsidR="007967D4" w:rsidRPr="005E0F3F" w:rsidRDefault="007967D4" w:rsidP="007967D4">
      <w:pPr>
        <w:ind w:left="-426"/>
      </w:pPr>
    </w:p>
    <w:p w14:paraId="01F69F35" w14:textId="77777777" w:rsidR="007967D4" w:rsidRPr="00EC3CF8" w:rsidRDefault="007967D4" w:rsidP="005C1388">
      <w:pPr>
        <w:pStyle w:val="Otsikko2"/>
        <w:rPr>
          <w:b w:val="0"/>
        </w:rPr>
      </w:pPr>
      <w:r w:rsidRPr="00EC3CF8">
        <w:t>Sitoudun noudattamaan kirjaston käyttösääntöjä / I agree to follow with the rules and regulations of the library</w:t>
      </w:r>
    </w:p>
    <w:tbl>
      <w:tblPr>
        <w:tblStyle w:val="TaulukkoRuudukko"/>
        <w:tblW w:w="10632" w:type="dxa"/>
        <w:tblInd w:w="-431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5E0F3F" w:rsidRPr="005E0F3F" w14:paraId="27998976" w14:textId="77777777" w:rsidTr="00C54B28">
        <w:trPr>
          <w:trHeight w:val="1117"/>
        </w:trPr>
        <w:tc>
          <w:tcPr>
            <w:tcW w:w="2127" w:type="dxa"/>
          </w:tcPr>
          <w:p w14:paraId="6D466C39" w14:textId="77777777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Päiväys / Date</w:t>
            </w:r>
          </w:p>
          <w:sdt>
            <w:sdtPr>
              <w:id w:val="-656690722"/>
              <w:placeholder>
                <w:docPart w:val="8B4B4FB793C145D09FAB1CF2796372C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1B2BAD9" w14:textId="6D6E87B7" w:rsidR="007967D4" w:rsidRPr="00194C9E" w:rsidRDefault="00C51E06" w:rsidP="00194C9E">
                <w:pPr>
                  <w:pStyle w:val="Otsikko3"/>
                  <w:outlineLvl w:val="2"/>
                </w:pPr>
                <w:r w:rsidRPr="00194C9E">
                  <w:rPr>
                    <w:rStyle w:val="Paikkamerkkiteksti"/>
                    <w:color w:val="A6A6A6" w:themeColor="background1" w:themeShade="A6"/>
                  </w:rPr>
                  <w:t>Päiväys/Date</w:t>
                </w:r>
              </w:p>
            </w:sdtContent>
          </w:sdt>
        </w:tc>
        <w:tc>
          <w:tcPr>
            <w:tcW w:w="8505" w:type="dxa"/>
          </w:tcPr>
          <w:p w14:paraId="00B6F638" w14:textId="4F20D3B1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  <w:r w:rsidRPr="005E0F3F">
              <w:rPr>
                <w:rFonts w:cstheme="minorHAnsi"/>
                <w:color w:val="auto"/>
                <w:szCs w:val="22"/>
              </w:rPr>
              <w:t>Allekirjoitus (tai alle 18-vuotiaalta huoltajan tai vastuuhenkilön allekirjoitus / Signature (or the signature of the guardian or the person in c</w:t>
            </w:r>
            <w:r w:rsidR="007E7B19">
              <w:rPr>
                <w:rFonts w:cstheme="minorHAnsi"/>
                <w:color w:val="auto"/>
                <w:szCs w:val="22"/>
              </w:rPr>
              <w:t>harge of a child under 18</w:t>
            </w:r>
            <w:r w:rsidRPr="005E0F3F">
              <w:rPr>
                <w:rFonts w:cstheme="minorHAnsi"/>
                <w:color w:val="auto"/>
                <w:szCs w:val="22"/>
              </w:rPr>
              <w:t xml:space="preserve"> years of age</w:t>
            </w:r>
          </w:p>
          <w:sdt>
            <w:sdtPr>
              <w:id w:val="-1167625146"/>
              <w:placeholder>
                <w:docPart w:val="0B70E140D9874DE9976B3516EF6BDF44"/>
              </w:placeholder>
              <w:showingPlcHdr/>
              <w:text/>
            </w:sdtPr>
            <w:sdtEndPr/>
            <w:sdtContent>
              <w:p w14:paraId="03BAD94F" w14:textId="614FE075" w:rsidR="00C51E06" w:rsidRPr="00194C9E" w:rsidRDefault="00C51E06" w:rsidP="00194C9E">
                <w:pPr>
                  <w:pStyle w:val="Otsikko3"/>
                  <w:outlineLvl w:val="2"/>
                </w:pPr>
                <w:r w:rsidRPr="00194C9E">
                  <w:t>Allekirjoitus</w:t>
                </w:r>
                <w:r w:rsidR="00EB4339" w:rsidRPr="00194C9E">
                  <w:t>/Signature</w:t>
                </w:r>
              </w:p>
            </w:sdtContent>
          </w:sdt>
          <w:p w14:paraId="06107E97" w14:textId="7803F122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  <w:p w14:paraId="41D51BD5" w14:textId="4F8AC3EB" w:rsidR="007967D4" w:rsidRPr="005E0F3F" w:rsidRDefault="007967D4" w:rsidP="005E0F3F">
            <w:pPr>
              <w:pStyle w:val="Otsikko3"/>
              <w:outlineLvl w:val="2"/>
              <w:rPr>
                <w:rFonts w:cstheme="minorHAnsi"/>
                <w:color w:val="auto"/>
                <w:szCs w:val="22"/>
              </w:rPr>
            </w:pPr>
          </w:p>
        </w:tc>
      </w:tr>
    </w:tbl>
    <w:p w14:paraId="36E30759" w14:textId="77777777" w:rsidR="007967D4" w:rsidRPr="005E0F3F" w:rsidRDefault="007967D4" w:rsidP="001B3033"/>
    <w:sectPr w:rsidR="007967D4" w:rsidRPr="005E0F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9438" w14:textId="77777777" w:rsidR="007A1104" w:rsidRDefault="007A1104" w:rsidP="009D20E3">
      <w:pPr>
        <w:spacing w:after="0" w:line="240" w:lineRule="auto"/>
      </w:pPr>
      <w:r>
        <w:separator/>
      </w:r>
    </w:p>
  </w:endnote>
  <w:endnote w:type="continuationSeparator" w:id="0">
    <w:p w14:paraId="35BA588F" w14:textId="77777777" w:rsidR="007A1104" w:rsidRDefault="007A1104" w:rsidP="009D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FF12" w14:textId="77777777" w:rsidR="007A1104" w:rsidRDefault="007A1104" w:rsidP="009D20E3">
      <w:pPr>
        <w:spacing w:after="0" w:line="240" w:lineRule="auto"/>
      </w:pPr>
      <w:r>
        <w:separator/>
      </w:r>
    </w:p>
  </w:footnote>
  <w:footnote w:type="continuationSeparator" w:id="0">
    <w:p w14:paraId="119482B8" w14:textId="77777777" w:rsidR="007A1104" w:rsidRDefault="007A1104" w:rsidP="009D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04"/>
    <w:rsid w:val="000B3553"/>
    <w:rsid w:val="00161A62"/>
    <w:rsid w:val="0016476E"/>
    <w:rsid w:val="00182372"/>
    <w:rsid w:val="00194C9E"/>
    <w:rsid w:val="001B3033"/>
    <w:rsid w:val="0021351D"/>
    <w:rsid w:val="0023155D"/>
    <w:rsid w:val="002432DB"/>
    <w:rsid w:val="0028580C"/>
    <w:rsid w:val="002B7ED4"/>
    <w:rsid w:val="002C30EE"/>
    <w:rsid w:val="003069DF"/>
    <w:rsid w:val="00316445"/>
    <w:rsid w:val="0034224E"/>
    <w:rsid w:val="003C5360"/>
    <w:rsid w:val="003F0556"/>
    <w:rsid w:val="004726A9"/>
    <w:rsid w:val="004A7C16"/>
    <w:rsid w:val="0050129E"/>
    <w:rsid w:val="005304FF"/>
    <w:rsid w:val="00554026"/>
    <w:rsid w:val="005B5331"/>
    <w:rsid w:val="005B686F"/>
    <w:rsid w:val="005C1388"/>
    <w:rsid w:val="005E0F3F"/>
    <w:rsid w:val="00614168"/>
    <w:rsid w:val="00633D1A"/>
    <w:rsid w:val="006A268E"/>
    <w:rsid w:val="00782A3E"/>
    <w:rsid w:val="007967D4"/>
    <w:rsid w:val="007A1104"/>
    <w:rsid w:val="007B4BE8"/>
    <w:rsid w:val="007D5B67"/>
    <w:rsid w:val="007E7B19"/>
    <w:rsid w:val="007F367D"/>
    <w:rsid w:val="008B4B63"/>
    <w:rsid w:val="008E1A9F"/>
    <w:rsid w:val="00902CA1"/>
    <w:rsid w:val="00954B7A"/>
    <w:rsid w:val="00960D81"/>
    <w:rsid w:val="009D20E3"/>
    <w:rsid w:val="009D664F"/>
    <w:rsid w:val="00A00E72"/>
    <w:rsid w:val="00A27AA5"/>
    <w:rsid w:val="00A369DA"/>
    <w:rsid w:val="00A91589"/>
    <w:rsid w:val="00AC7B83"/>
    <w:rsid w:val="00AD79C4"/>
    <w:rsid w:val="00B04E14"/>
    <w:rsid w:val="00B27642"/>
    <w:rsid w:val="00C51E06"/>
    <w:rsid w:val="00C54B28"/>
    <w:rsid w:val="00C7294E"/>
    <w:rsid w:val="00C95AA9"/>
    <w:rsid w:val="00CA6833"/>
    <w:rsid w:val="00CF1AB4"/>
    <w:rsid w:val="00D67978"/>
    <w:rsid w:val="00D70946"/>
    <w:rsid w:val="00DD44FB"/>
    <w:rsid w:val="00E00619"/>
    <w:rsid w:val="00E03F7C"/>
    <w:rsid w:val="00E1690E"/>
    <w:rsid w:val="00E56D8E"/>
    <w:rsid w:val="00E63DC7"/>
    <w:rsid w:val="00EA0361"/>
    <w:rsid w:val="00EB4339"/>
    <w:rsid w:val="00EB7322"/>
    <w:rsid w:val="00EC3CF8"/>
    <w:rsid w:val="00EC51EE"/>
    <w:rsid w:val="00F51F9F"/>
    <w:rsid w:val="00F66953"/>
    <w:rsid w:val="00FD16D6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746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3D1A"/>
  </w:style>
  <w:style w:type="paragraph" w:styleId="Otsikko1">
    <w:name w:val="heading 1"/>
    <w:basedOn w:val="Normaali"/>
    <w:next w:val="Normaali"/>
    <w:link w:val="Otsikko1Char"/>
    <w:uiPriority w:val="9"/>
    <w:qFormat/>
    <w:rsid w:val="009D2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5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8E1A9F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D2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0E3"/>
  </w:style>
  <w:style w:type="paragraph" w:styleId="Alatunniste">
    <w:name w:val="footer"/>
    <w:basedOn w:val="Normaali"/>
    <w:link w:val="AlatunnisteChar"/>
    <w:uiPriority w:val="99"/>
    <w:unhideWhenUsed/>
    <w:rsid w:val="009D2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0E3"/>
  </w:style>
  <w:style w:type="character" w:customStyle="1" w:styleId="Otsikko1Char">
    <w:name w:val="Otsikko 1 Char"/>
    <w:basedOn w:val="Kappaleenoletusfontti"/>
    <w:link w:val="Otsikko1"/>
    <w:uiPriority w:val="9"/>
    <w:rsid w:val="009D2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23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3155D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5304F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304F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304F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304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304F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04FF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5B533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E1A9F"/>
    <w:rPr>
      <w:rFonts w:eastAsiaTheme="majorEastAsia" w:cstheme="majorBidi"/>
      <w:color w:val="A6A6A6" w:themeColor="background1" w:themeShade="A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B9D1E3CF0442AEBC13181180EE07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5E9541-3E64-4CB2-A42F-360DF1245D06}"/>
      </w:docPartPr>
      <w:docPartBody>
        <w:p w:rsidR="00A27D28" w:rsidRDefault="00D1035B" w:rsidP="00D1035B">
          <w:pPr>
            <w:pStyle w:val="E3B9D1E3CF0442AEBC13181180EE077C6"/>
          </w:pPr>
          <w:r w:rsidRPr="005E0F3F">
            <w:rPr>
              <w:rFonts w:cstheme="minorHAnsi"/>
              <w:color w:val="A5A5A5" w:themeColor="accent3"/>
              <w:szCs w:val="20"/>
            </w:rPr>
            <w:t>Lähiosoite/Street address</w:t>
          </w:r>
        </w:p>
      </w:docPartBody>
    </w:docPart>
    <w:docPart>
      <w:docPartPr>
        <w:name w:val="AE1B22A9B53C4EF7845F93703AAA81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10B530-6F6F-4950-AEF4-CD9E72DF98A1}"/>
      </w:docPartPr>
      <w:docPartBody>
        <w:p w:rsidR="00A27D28" w:rsidRDefault="00D1035B" w:rsidP="00D1035B">
          <w:pPr>
            <w:pStyle w:val="AE1B22A9B53C4EF7845F93703AAA81276"/>
          </w:pPr>
          <w:r w:rsidRPr="005E0F3F">
            <w:rPr>
              <w:rFonts w:cstheme="minorHAnsi"/>
              <w:color w:val="A5A5A5" w:themeColor="accent3"/>
              <w:szCs w:val="20"/>
            </w:rPr>
            <w:t>Postinumero/Postal code</w:t>
          </w:r>
        </w:p>
      </w:docPartBody>
    </w:docPart>
    <w:docPart>
      <w:docPartPr>
        <w:name w:val="219EB67AFB014A23B735E91AFC88A9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895737-D2E5-433F-8AD2-E1376DE79F91}"/>
      </w:docPartPr>
      <w:docPartBody>
        <w:p w:rsidR="00A27D28" w:rsidRDefault="00D1035B" w:rsidP="00D1035B">
          <w:pPr>
            <w:pStyle w:val="219EB67AFB014A23B735E91AFC88A9F06"/>
          </w:pPr>
          <w:r w:rsidRPr="005E0F3F">
            <w:rPr>
              <w:rFonts w:cstheme="minorHAnsi"/>
              <w:color w:val="A5A5A5" w:themeColor="accent3"/>
              <w:szCs w:val="20"/>
            </w:rPr>
            <w:t>Postitoimipaikka/Post office</w:t>
          </w:r>
        </w:p>
      </w:docPartBody>
    </w:docPart>
    <w:docPart>
      <w:docPartPr>
        <w:name w:val="7F29EBFFF49846009B2C0BA636030E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1EAE1-CFAF-47C0-BC11-22DE881CDE9F}"/>
      </w:docPartPr>
      <w:docPartBody>
        <w:p w:rsidR="00A27D28" w:rsidRDefault="00D1035B" w:rsidP="00D1035B">
          <w:pPr>
            <w:pStyle w:val="7F29EBFFF49846009B2C0BA636030EC16"/>
          </w:pPr>
          <w:r>
            <w:rPr>
              <w:rFonts w:cstheme="minorHAnsi"/>
              <w:color w:val="A5A5A5" w:themeColor="accent3"/>
              <w:szCs w:val="20"/>
            </w:rPr>
            <w:t>Sähköposti/E-mail</w:t>
          </w:r>
        </w:p>
      </w:docPartBody>
    </w:docPart>
    <w:docPart>
      <w:docPartPr>
        <w:name w:val="BBF2BCE59F1348B2AF6E5A1A1293DB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C963A6-2643-4120-B0E7-80C41AA3ADBE}"/>
      </w:docPartPr>
      <w:docPartBody>
        <w:p w:rsidR="00A27D28" w:rsidRDefault="00D1035B" w:rsidP="00D1035B">
          <w:pPr>
            <w:pStyle w:val="BBF2BCE59F1348B2AF6E5A1A1293DB0A6"/>
          </w:pPr>
          <w:r>
            <w:rPr>
              <w:rFonts w:cstheme="minorHAnsi"/>
              <w:color w:val="A5A5A5" w:themeColor="accent3"/>
              <w:szCs w:val="20"/>
            </w:rPr>
            <w:t>Puhelin/Phone</w:t>
          </w:r>
        </w:p>
      </w:docPartBody>
    </w:docPart>
    <w:docPart>
      <w:docPartPr>
        <w:name w:val="8B4B4FB793C145D09FAB1CF2796372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C16EB-8025-4E68-A604-841142AB9C7A}"/>
      </w:docPartPr>
      <w:docPartBody>
        <w:p w:rsidR="00A27D28" w:rsidRDefault="00D1035B" w:rsidP="00D1035B">
          <w:pPr>
            <w:pStyle w:val="8B4B4FB793C145D09FAB1CF2796372CE5"/>
          </w:pPr>
          <w:r w:rsidRPr="00194C9E">
            <w:rPr>
              <w:rStyle w:val="Paikkamerkkiteksti"/>
            </w:rPr>
            <w:t>Päiväys/Date</w:t>
          </w:r>
        </w:p>
      </w:docPartBody>
    </w:docPart>
    <w:docPart>
      <w:docPartPr>
        <w:name w:val="0B70E140D9874DE9976B3516EF6BDF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0E6461-FB62-4FB9-B9B1-803F8A23805E}"/>
      </w:docPartPr>
      <w:docPartBody>
        <w:p w:rsidR="00A27D28" w:rsidRDefault="00D1035B" w:rsidP="005B518A">
          <w:pPr>
            <w:pStyle w:val="0B70E140D9874DE9976B3516EF6BDF444"/>
          </w:pPr>
          <w:r w:rsidRPr="00194C9E">
            <w:t>Allekirjoitus/Signature</w:t>
          </w:r>
        </w:p>
      </w:docPartBody>
    </w:docPart>
    <w:docPart>
      <w:docPartPr>
        <w:name w:val="4E0B8AC299F14F1BB19B32DF41B107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7D88A-11A9-4CB7-9757-A856159E9E23}"/>
      </w:docPartPr>
      <w:docPartBody>
        <w:p w:rsidR="00A27D28" w:rsidRDefault="00D1035B" w:rsidP="005B518A">
          <w:pPr>
            <w:pStyle w:val="4E0B8AC299F14F1BB19B32DF41B107184"/>
          </w:pPr>
          <w:r w:rsidRPr="00194C9E">
            <w:t>Lähiosoite/Street address</w:t>
          </w:r>
        </w:p>
      </w:docPartBody>
    </w:docPart>
    <w:docPart>
      <w:docPartPr>
        <w:name w:val="52C3FFB945F84B049931945BF4837F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8DD471-4A9F-4E11-B4C2-F6393B8C3770}"/>
      </w:docPartPr>
      <w:docPartBody>
        <w:p w:rsidR="00A27D28" w:rsidRDefault="00D1035B" w:rsidP="005B518A">
          <w:pPr>
            <w:pStyle w:val="52C3FFB945F84B049931945BF4837FA44"/>
          </w:pPr>
          <w:r w:rsidRPr="00194C9E">
            <w:t>Postinumero/Postal code</w:t>
          </w:r>
        </w:p>
      </w:docPartBody>
    </w:docPart>
    <w:docPart>
      <w:docPartPr>
        <w:name w:val="3D4C9AFCE1A841989F5F74AB453339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05E265-C230-4011-B4A1-DD5F441CFEA4}"/>
      </w:docPartPr>
      <w:docPartBody>
        <w:p w:rsidR="00A27D28" w:rsidRDefault="00D1035B" w:rsidP="005B518A">
          <w:pPr>
            <w:pStyle w:val="3D4C9AFCE1A841989F5F74AB453339B14"/>
          </w:pPr>
          <w:r w:rsidRPr="00194C9E">
            <w:t>Postitoimipaikka/Post office</w:t>
          </w:r>
        </w:p>
      </w:docPartBody>
    </w:docPart>
    <w:docPart>
      <w:docPartPr>
        <w:name w:val="12E2532C5E4849AFAD876D2D04919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126B5F-4F7B-4663-8B43-5613A9B9A19D}"/>
      </w:docPartPr>
      <w:docPartBody>
        <w:p w:rsidR="00A27D28" w:rsidRDefault="00D1035B" w:rsidP="00D1035B">
          <w:pPr>
            <w:pStyle w:val="12E2532C5E4849AFAD876D2D0491909B5"/>
          </w:pPr>
          <w:r w:rsidRPr="005E0F3F">
            <w:rPr>
              <w:rFonts w:cstheme="minorHAnsi"/>
              <w:color w:val="A5A5A5" w:themeColor="accent3"/>
              <w:szCs w:val="20"/>
            </w:rPr>
            <w:t>Sukunimi/Family name</w:t>
          </w:r>
        </w:p>
      </w:docPartBody>
    </w:docPart>
    <w:docPart>
      <w:docPartPr>
        <w:name w:val="7B795034EBD046668D12D1D4D9A69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A6B34C-3430-4B11-B0B5-034859D5DAE8}"/>
      </w:docPartPr>
      <w:docPartBody>
        <w:p w:rsidR="00A27D28" w:rsidRDefault="00D1035B" w:rsidP="00D1035B">
          <w:pPr>
            <w:pStyle w:val="7B795034EBD046668D12D1D4D9A695C25"/>
          </w:pPr>
          <w:r w:rsidRPr="005E0F3F">
            <w:rPr>
              <w:rFonts w:cstheme="minorHAnsi"/>
              <w:color w:val="A5A5A5" w:themeColor="accent3"/>
              <w:szCs w:val="20"/>
            </w:rPr>
            <w:t>Etunimet/First names</w:t>
          </w:r>
        </w:p>
      </w:docPartBody>
    </w:docPart>
    <w:docPart>
      <w:docPartPr>
        <w:name w:val="41CB86DB8A85466CB37E43C9F846B7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4F0EC2-FC9B-4DDB-B9A9-A6FDFD66E494}"/>
      </w:docPartPr>
      <w:docPartBody>
        <w:p w:rsidR="005B518A" w:rsidRPr="005E0F3F" w:rsidRDefault="005B518A" w:rsidP="005E0F3F">
          <w:pPr>
            <w:pStyle w:val="Otsikko3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5E0F3F">
            <w:rPr>
              <w:rFonts w:asciiTheme="minorHAnsi" w:hAnsiTheme="minorHAnsi" w:cstheme="minorHAnsi"/>
              <w:color w:val="A5A5A5" w:themeColor="accent3"/>
              <w:sz w:val="20"/>
              <w:szCs w:val="20"/>
            </w:rPr>
            <w:t>Henkilötunnus/</w:t>
          </w:r>
          <w:r>
            <w:rPr>
              <w:rFonts w:asciiTheme="minorHAnsi" w:hAnsiTheme="minorHAnsi" w:cstheme="minorHAnsi"/>
              <w:color w:val="A5A5A5" w:themeColor="accent3"/>
              <w:sz w:val="20"/>
              <w:szCs w:val="20"/>
            </w:rPr>
            <w:t>Personal ID</w:t>
          </w:r>
        </w:p>
        <w:p w:rsidR="00A27D28" w:rsidRDefault="00A27D28"/>
      </w:docPartBody>
    </w:docPart>
    <w:docPart>
      <w:docPartPr>
        <w:name w:val="D2D7C84B6477486D9B9D74B74EBB66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CBAD96-A4B7-4246-B079-DC74FD133B7E}"/>
      </w:docPartPr>
      <w:docPartBody>
        <w:p w:rsidR="007D6E30" w:rsidRDefault="00D1035B" w:rsidP="00D1035B">
          <w:pPr>
            <w:pStyle w:val="D2D7C84B6477486D9B9D74B74EBB669C4"/>
          </w:pPr>
          <w:r w:rsidRPr="00EA0361">
            <w:rPr>
              <w:rFonts w:cstheme="minorHAnsi"/>
              <w:color w:val="A5A5A5" w:themeColor="accent3"/>
              <w:szCs w:val="20"/>
            </w:rPr>
            <w:t>Sukunimi/Family name</w:t>
          </w:r>
        </w:p>
      </w:docPartBody>
    </w:docPart>
    <w:docPart>
      <w:docPartPr>
        <w:name w:val="87E98FFE6D6C488487AF3DDF86D256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3E7615-7EB6-4872-AA28-0F447E7CF3D1}"/>
      </w:docPartPr>
      <w:docPartBody>
        <w:p w:rsidR="007D6E30" w:rsidRDefault="00D1035B" w:rsidP="00D1035B">
          <w:pPr>
            <w:pStyle w:val="87E98FFE6D6C488487AF3DDF86D256474"/>
          </w:pPr>
          <w:r w:rsidRPr="00EA0361">
            <w:rPr>
              <w:rFonts w:cstheme="minorHAnsi"/>
              <w:color w:val="A5A5A5" w:themeColor="accent3"/>
              <w:szCs w:val="20"/>
            </w:rPr>
            <w:t>Etunimet/First names</w:t>
          </w:r>
        </w:p>
      </w:docPartBody>
    </w:docPart>
    <w:docPart>
      <w:docPartPr>
        <w:name w:val="195E6A10ECE84CAB8FCB2DB5290682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4E821D-4FF3-4ED7-B673-E37F3D002013}"/>
      </w:docPartPr>
      <w:docPartBody>
        <w:p w:rsidR="005B518A" w:rsidRPr="005E0F3F" w:rsidRDefault="005B518A" w:rsidP="005E0F3F">
          <w:pPr>
            <w:pStyle w:val="Otsikko3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EA0361">
            <w:rPr>
              <w:rFonts w:asciiTheme="minorHAnsi" w:hAnsiTheme="minorHAnsi" w:cstheme="minorHAnsi"/>
              <w:color w:val="A5A5A5" w:themeColor="accent3"/>
              <w:sz w:val="20"/>
              <w:szCs w:val="20"/>
            </w:rPr>
            <w:t>Henkilötunnus/</w:t>
          </w:r>
          <w:r>
            <w:rPr>
              <w:rFonts w:asciiTheme="minorHAnsi" w:hAnsiTheme="minorHAnsi" w:cstheme="minorHAnsi"/>
              <w:color w:val="A5A5A5" w:themeColor="accent3"/>
              <w:sz w:val="20"/>
              <w:szCs w:val="20"/>
            </w:rPr>
            <w:t>Personal ID</w:t>
          </w:r>
        </w:p>
        <w:p w:rsidR="007D6E30" w:rsidRDefault="007D6E30"/>
      </w:docPartBody>
    </w:docPart>
    <w:docPart>
      <w:docPartPr>
        <w:name w:val="68EE68C4474749A4AA65DEACF2064D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BFB1DA-42C8-4A47-8375-AF3DDC1CA1EA}"/>
      </w:docPartPr>
      <w:docPartBody>
        <w:p w:rsidR="002E13D8" w:rsidRDefault="00D1035B" w:rsidP="005B518A">
          <w:pPr>
            <w:pStyle w:val="68EE68C4474749A4AA65DEACF2064DDE"/>
          </w:pPr>
          <w:r w:rsidRPr="00194C9E">
            <w:t>Sähköposti/Email</w:t>
          </w:r>
        </w:p>
      </w:docPartBody>
    </w:docPart>
    <w:docPart>
      <w:docPartPr>
        <w:name w:val="FE61D3CA100745C5B9648AAEFDEC46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6EFA6E-6FEC-410E-A8E1-5A6A499A4424}"/>
      </w:docPartPr>
      <w:docPartBody>
        <w:p w:rsidR="002E13D8" w:rsidRDefault="00D1035B" w:rsidP="005B518A">
          <w:pPr>
            <w:pStyle w:val="FE61D3CA100745C5B9648AAEFDEC4689"/>
          </w:pPr>
          <w:r w:rsidRPr="00194C9E">
            <w:t>Puhelin/Phone</w:t>
          </w:r>
        </w:p>
      </w:docPartBody>
    </w:docPart>
    <w:docPart>
      <w:docPartPr>
        <w:name w:val="9F59A0CD849D4B79983A6F0F2E54F2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0887E-2CA3-4185-95B5-5502F1A1A45E}"/>
      </w:docPartPr>
      <w:docPartBody>
        <w:p w:rsidR="00042004" w:rsidRDefault="00D1035B">
          <w:r w:rsidRPr="005B5331">
            <w:t>Varaustunniste/Hold identifier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1"/>
    <w:rsid w:val="00042004"/>
    <w:rsid w:val="002E13D8"/>
    <w:rsid w:val="005B518A"/>
    <w:rsid w:val="005E0955"/>
    <w:rsid w:val="007813F4"/>
    <w:rsid w:val="007D6E30"/>
    <w:rsid w:val="0081070F"/>
    <w:rsid w:val="008358A0"/>
    <w:rsid w:val="00952291"/>
    <w:rsid w:val="00A27D28"/>
    <w:rsid w:val="00CF3273"/>
    <w:rsid w:val="00D1035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035B"/>
    <w:rPr>
      <w:color w:val="808080"/>
    </w:rPr>
  </w:style>
  <w:style w:type="paragraph" w:customStyle="1" w:styleId="3D39F16CBDAD4304B1268319DDEA3C39">
    <w:name w:val="3D39F16CBDAD4304B1268319DDEA3C39"/>
  </w:style>
  <w:style w:type="paragraph" w:customStyle="1" w:styleId="D83540B8CF0F4FA1BFF214206E134B32">
    <w:name w:val="D83540B8CF0F4FA1BFF214206E134B32"/>
  </w:style>
  <w:style w:type="paragraph" w:customStyle="1" w:styleId="06C22EB768CB4534BBFBEA3D1E4351E0">
    <w:name w:val="06C22EB768CB4534BBFBEA3D1E4351E0"/>
  </w:style>
  <w:style w:type="paragraph" w:customStyle="1" w:styleId="D53AD86D646649C5BBA533A61AED2FC6">
    <w:name w:val="D53AD86D646649C5BBA533A61AED2FC6"/>
  </w:style>
  <w:style w:type="paragraph" w:customStyle="1" w:styleId="31D557246DDA4B9FA58DD83086FF548E">
    <w:name w:val="31D557246DDA4B9FA58DD83086FF548E"/>
  </w:style>
  <w:style w:type="paragraph" w:customStyle="1" w:styleId="6E60FE05830345F69747EC9263300865">
    <w:name w:val="6E60FE05830345F69747EC9263300865"/>
  </w:style>
  <w:style w:type="paragraph" w:customStyle="1" w:styleId="7DC71EE182B84A61A204FD9BBD32E0E5">
    <w:name w:val="7DC71EE182B84A61A204FD9BBD32E0E5"/>
  </w:style>
  <w:style w:type="paragraph" w:customStyle="1" w:styleId="171D61AE25614037B0D7A991275EA9EA">
    <w:name w:val="171D61AE25614037B0D7A991275EA9EA"/>
  </w:style>
  <w:style w:type="paragraph" w:customStyle="1" w:styleId="8C1A8503370E47FAAB975BFBD74EE1A9">
    <w:name w:val="8C1A8503370E47FAAB975BFBD74EE1A9"/>
  </w:style>
  <w:style w:type="paragraph" w:customStyle="1" w:styleId="066104CEBBFD4938BAF1D86844BAD984">
    <w:name w:val="066104CEBBFD4938BAF1D86844BAD984"/>
  </w:style>
  <w:style w:type="paragraph" w:customStyle="1" w:styleId="EF629FB21BDF4EC8A4C7C739F65CB6FE">
    <w:name w:val="EF629FB21BDF4EC8A4C7C739F65CB6FE"/>
  </w:style>
  <w:style w:type="paragraph" w:customStyle="1" w:styleId="EC675CEC7AA84C6F86CE0092DA77E60A">
    <w:name w:val="EC675CEC7AA84C6F86CE0092DA77E60A"/>
  </w:style>
  <w:style w:type="paragraph" w:customStyle="1" w:styleId="EF7BA57C870145C1AB0CFF0882C1B77F">
    <w:name w:val="EF7BA57C870145C1AB0CFF0882C1B77F"/>
  </w:style>
  <w:style w:type="paragraph" w:customStyle="1" w:styleId="66C14E0502F94F95BDE76502189D3A3E">
    <w:name w:val="66C14E0502F94F95BDE76502189D3A3E"/>
  </w:style>
  <w:style w:type="paragraph" w:customStyle="1" w:styleId="3D39F16CBDAD4304B1268319DDEA3C391">
    <w:name w:val="3D39F16CBDAD4304B1268319DDEA3C391"/>
    <w:rsid w:val="00FA41FD"/>
    <w:rPr>
      <w:rFonts w:eastAsiaTheme="minorHAnsi"/>
      <w:lang w:eastAsia="en-US"/>
    </w:rPr>
  </w:style>
  <w:style w:type="paragraph" w:customStyle="1" w:styleId="EFF8C05A958F4C7A8D6947821B4AF476">
    <w:name w:val="EFF8C05A958F4C7A8D6947821B4AF476"/>
    <w:rsid w:val="00FA41FD"/>
    <w:rPr>
      <w:rFonts w:eastAsiaTheme="minorHAnsi"/>
      <w:lang w:eastAsia="en-US"/>
    </w:rPr>
  </w:style>
  <w:style w:type="paragraph" w:customStyle="1" w:styleId="3D39F16CBDAD4304B1268319DDEA3C392">
    <w:name w:val="3D39F16CBDAD4304B1268319DDEA3C392"/>
    <w:rsid w:val="00FA41FD"/>
    <w:rPr>
      <w:rFonts w:eastAsiaTheme="minorHAnsi"/>
      <w:lang w:eastAsia="en-US"/>
    </w:rPr>
  </w:style>
  <w:style w:type="paragraph" w:customStyle="1" w:styleId="EFF8C05A958F4C7A8D6947821B4AF4761">
    <w:name w:val="EFF8C05A958F4C7A8D6947821B4AF4761"/>
    <w:rsid w:val="00FA41FD"/>
    <w:rPr>
      <w:rFonts w:eastAsiaTheme="minorHAnsi"/>
      <w:lang w:eastAsia="en-US"/>
    </w:rPr>
  </w:style>
  <w:style w:type="paragraph" w:customStyle="1" w:styleId="F959ACDD70544AC4937337028CB41147">
    <w:name w:val="F959ACDD70544AC4937337028CB41147"/>
    <w:rsid w:val="00FA41FD"/>
  </w:style>
  <w:style w:type="paragraph" w:customStyle="1" w:styleId="B6666EA78FCC464EA8DECF0B22F69386">
    <w:name w:val="B6666EA78FCC464EA8DECF0B22F69386"/>
    <w:rsid w:val="00FA41FD"/>
  </w:style>
  <w:style w:type="paragraph" w:customStyle="1" w:styleId="E31B93293978493C85FB25EA48C78EB2">
    <w:name w:val="E31B93293978493C85FB25EA48C78EB2"/>
    <w:rsid w:val="00FA41FD"/>
  </w:style>
  <w:style w:type="paragraph" w:customStyle="1" w:styleId="4F82253E1CE34623BFB8A9BCCAD7256D">
    <w:name w:val="4F82253E1CE34623BFB8A9BCCAD7256D"/>
    <w:rsid w:val="00FA41FD"/>
  </w:style>
  <w:style w:type="paragraph" w:customStyle="1" w:styleId="86A88A88F5714E77B4CF6E9FBD78E338">
    <w:name w:val="86A88A88F5714E77B4CF6E9FBD78E338"/>
    <w:rsid w:val="00FA41FD"/>
  </w:style>
  <w:style w:type="paragraph" w:customStyle="1" w:styleId="9A9E08F916D04AB78C920805E60C6B62">
    <w:name w:val="9A9E08F916D04AB78C920805E60C6B62"/>
    <w:rsid w:val="00FA41FD"/>
  </w:style>
  <w:style w:type="paragraph" w:customStyle="1" w:styleId="78AC3C30E9FB4B7BA8DAE4C7B609EAA7">
    <w:name w:val="78AC3C30E9FB4B7BA8DAE4C7B609EAA7"/>
    <w:rsid w:val="00FA41FD"/>
  </w:style>
  <w:style w:type="paragraph" w:customStyle="1" w:styleId="DFFCDDB9121745B08EE6D5605EDAEBBB">
    <w:name w:val="DFFCDDB9121745B08EE6D5605EDAEBBB"/>
    <w:rsid w:val="00FA41FD"/>
  </w:style>
  <w:style w:type="paragraph" w:customStyle="1" w:styleId="1360F743E10C4F3DB10431D59CF99005">
    <w:name w:val="1360F743E10C4F3DB10431D59CF99005"/>
    <w:rsid w:val="00FA41FD"/>
  </w:style>
  <w:style w:type="paragraph" w:customStyle="1" w:styleId="75C00033435E4C8D98B87A2E041CE066">
    <w:name w:val="75C00033435E4C8D98B87A2E041CE066"/>
    <w:rsid w:val="00FA41FD"/>
  </w:style>
  <w:style w:type="paragraph" w:customStyle="1" w:styleId="AA15928EEA324433A3291C4D88E651EE">
    <w:name w:val="AA15928EEA324433A3291C4D88E651EE"/>
    <w:rsid w:val="00FA41FD"/>
  </w:style>
  <w:style w:type="paragraph" w:customStyle="1" w:styleId="349907513E3B43599C574E361E312266">
    <w:name w:val="349907513E3B43599C574E361E312266"/>
    <w:rsid w:val="00FA41FD"/>
  </w:style>
  <w:style w:type="paragraph" w:customStyle="1" w:styleId="27489378F74349D58D0E273417FE579C">
    <w:name w:val="27489378F74349D58D0E273417FE579C"/>
    <w:rsid w:val="00FA41FD"/>
  </w:style>
  <w:style w:type="paragraph" w:customStyle="1" w:styleId="66B7E010A50D4AA7B41413CF89C5F47F">
    <w:name w:val="66B7E010A50D4AA7B41413CF89C5F47F"/>
    <w:rsid w:val="00FA41FD"/>
  </w:style>
  <w:style w:type="paragraph" w:customStyle="1" w:styleId="65871E17D1324D35982E734E8DA3190B">
    <w:name w:val="65871E17D1324D35982E734E8DA3190B"/>
    <w:rsid w:val="00FA41FD"/>
  </w:style>
  <w:style w:type="paragraph" w:customStyle="1" w:styleId="8A249BC205AC4A6E8705F76174E8B9E8">
    <w:name w:val="8A249BC205AC4A6E8705F76174E8B9E8"/>
    <w:rsid w:val="00FA41FD"/>
  </w:style>
  <w:style w:type="paragraph" w:customStyle="1" w:styleId="93311E0C42BC4FDB90B62B21ECE5690B">
    <w:name w:val="93311E0C42BC4FDB90B62B21ECE5690B"/>
    <w:rsid w:val="00FA41FD"/>
  </w:style>
  <w:style w:type="paragraph" w:customStyle="1" w:styleId="69AD593AEC2C4C969871C0CB0CE0C670">
    <w:name w:val="69AD593AEC2C4C969871C0CB0CE0C670"/>
    <w:rsid w:val="00FA41FD"/>
  </w:style>
  <w:style w:type="paragraph" w:customStyle="1" w:styleId="0DEF57EDA66940D48D1F7B7F9092F75B">
    <w:name w:val="0DEF57EDA66940D48D1F7B7F9092F75B"/>
    <w:rsid w:val="00FA41FD"/>
  </w:style>
  <w:style w:type="paragraph" w:customStyle="1" w:styleId="8E8AB296C90046B79D47AED259AA18E2">
    <w:name w:val="8E8AB296C90046B79D47AED259AA18E2"/>
    <w:rsid w:val="00FA41FD"/>
  </w:style>
  <w:style w:type="paragraph" w:customStyle="1" w:styleId="B354DE47A59540579086DC53E4716D56">
    <w:name w:val="B354DE47A59540579086DC53E4716D56"/>
    <w:rsid w:val="00FA41FD"/>
  </w:style>
  <w:style w:type="paragraph" w:customStyle="1" w:styleId="4BEA0EBDB6D0432BA513DF18669610F0">
    <w:name w:val="4BEA0EBDB6D0432BA513DF18669610F0"/>
    <w:rsid w:val="00FA41FD"/>
  </w:style>
  <w:style w:type="paragraph" w:customStyle="1" w:styleId="7369C89E1F154522A8CC44CCAA7BE1A1">
    <w:name w:val="7369C89E1F154522A8CC44CCAA7BE1A1"/>
    <w:rsid w:val="00FA41FD"/>
  </w:style>
  <w:style w:type="paragraph" w:customStyle="1" w:styleId="3E639868F18347A78A85520BB3681035">
    <w:name w:val="3E639868F18347A78A85520BB3681035"/>
    <w:rsid w:val="00FA41FD"/>
  </w:style>
  <w:style w:type="paragraph" w:customStyle="1" w:styleId="699925EF26674967B3A21C774C1AEBDB">
    <w:name w:val="699925EF26674967B3A21C774C1AEBDB"/>
    <w:rsid w:val="00FA41FD"/>
  </w:style>
  <w:style w:type="paragraph" w:customStyle="1" w:styleId="6D65F93B8DDA4D58B361B6ACE055043E">
    <w:name w:val="6D65F93B8DDA4D58B361B6ACE055043E"/>
    <w:rsid w:val="007813F4"/>
  </w:style>
  <w:style w:type="paragraph" w:customStyle="1" w:styleId="E4E16697F3374A9BB6BE437E4F5BC67A">
    <w:name w:val="E4E16697F3374A9BB6BE437E4F5BC67A"/>
    <w:rsid w:val="007813F4"/>
  </w:style>
  <w:style w:type="paragraph" w:customStyle="1" w:styleId="B52ABC7D8BEA40B7BDEE67D06F3E6D8D">
    <w:name w:val="B52ABC7D8BEA40B7BDEE67D06F3E6D8D"/>
    <w:rsid w:val="007813F4"/>
  </w:style>
  <w:style w:type="paragraph" w:customStyle="1" w:styleId="B98F8D9D2C8741D4A60BA2D98834C47E">
    <w:name w:val="B98F8D9D2C8741D4A60BA2D98834C47E"/>
    <w:rsid w:val="007813F4"/>
  </w:style>
  <w:style w:type="paragraph" w:customStyle="1" w:styleId="251FDAC8AD6249FEB20D8CC90B467D1C">
    <w:name w:val="251FDAC8AD6249FEB20D8CC90B467D1C"/>
    <w:rsid w:val="007813F4"/>
  </w:style>
  <w:style w:type="paragraph" w:customStyle="1" w:styleId="B7C873B090144602B40F73A1C2AB05EB">
    <w:name w:val="B7C873B090144602B40F73A1C2AB05EB"/>
    <w:rsid w:val="007813F4"/>
  </w:style>
  <w:style w:type="paragraph" w:customStyle="1" w:styleId="1B548904669E4C9B95C76C082A50FD99">
    <w:name w:val="1B548904669E4C9B95C76C082A50FD99"/>
    <w:rsid w:val="007813F4"/>
  </w:style>
  <w:style w:type="paragraph" w:customStyle="1" w:styleId="4AD26B4A9A1B4DFFA7F947E32884C6C4">
    <w:name w:val="4AD26B4A9A1B4DFFA7F947E32884C6C4"/>
    <w:rsid w:val="007813F4"/>
  </w:style>
  <w:style w:type="paragraph" w:customStyle="1" w:styleId="3DE4A65FF0A645C8885D807AA61E270F">
    <w:name w:val="3DE4A65FF0A645C8885D807AA61E270F"/>
    <w:rsid w:val="007813F4"/>
  </w:style>
  <w:style w:type="paragraph" w:customStyle="1" w:styleId="822C705F41CC451EBCB440EA93400FB0">
    <w:name w:val="822C705F41CC451EBCB440EA93400FB0"/>
    <w:rsid w:val="007813F4"/>
  </w:style>
  <w:style w:type="paragraph" w:customStyle="1" w:styleId="249744CEA04C40C394F844A3574D9DD3">
    <w:name w:val="249744CEA04C40C394F844A3574D9DD3"/>
    <w:rsid w:val="007813F4"/>
    <w:rPr>
      <w:rFonts w:eastAsiaTheme="minorHAnsi"/>
      <w:lang w:eastAsia="en-US"/>
    </w:rPr>
  </w:style>
  <w:style w:type="paragraph" w:customStyle="1" w:styleId="249744CEA04C40C394F844A3574D9DD31">
    <w:name w:val="249744CEA04C40C394F844A3574D9DD31"/>
    <w:rsid w:val="0081070F"/>
    <w:rPr>
      <w:rFonts w:eastAsiaTheme="minorHAnsi"/>
      <w:lang w:eastAsia="en-US"/>
    </w:rPr>
  </w:style>
  <w:style w:type="paragraph" w:customStyle="1" w:styleId="DFC76127E6924E8F819D8541F4526FD1">
    <w:name w:val="DFC76127E6924E8F819D8541F4526FD1"/>
    <w:rsid w:val="0081070F"/>
    <w:rPr>
      <w:rFonts w:eastAsiaTheme="minorHAnsi"/>
      <w:lang w:eastAsia="en-US"/>
    </w:rPr>
  </w:style>
  <w:style w:type="paragraph" w:customStyle="1" w:styleId="5186318A90AE45CBA0A069742564E895">
    <w:name w:val="5186318A90AE45CBA0A069742564E895"/>
    <w:rsid w:val="0081070F"/>
  </w:style>
  <w:style w:type="paragraph" w:customStyle="1" w:styleId="E47E39BE83644248B89DEA9C1979504F">
    <w:name w:val="E47E39BE83644248B89DEA9C1979504F"/>
    <w:rsid w:val="0081070F"/>
  </w:style>
  <w:style w:type="paragraph" w:customStyle="1" w:styleId="CE5815818573475F89AD8CDFE5976358">
    <w:name w:val="CE5815818573475F89AD8CDFE5976358"/>
    <w:rsid w:val="0081070F"/>
  </w:style>
  <w:style w:type="paragraph" w:customStyle="1" w:styleId="081B6630158B49F7B6E0E5831440E5EB">
    <w:name w:val="081B6630158B49F7B6E0E5831440E5EB"/>
    <w:rsid w:val="0081070F"/>
  </w:style>
  <w:style w:type="paragraph" w:customStyle="1" w:styleId="696B62E296D547B09017AE7FDBD4960B">
    <w:name w:val="696B62E296D547B09017AE7FDBD4960B"/>
    <w:rsid w:val="0081070F"/>
  </w:style>
  <w:style w:type="paragraph" w:customStyle="1" w:styleId="BFB88C8A4A3C41AF9F9EA65CAC27C922">
    <w:name w:val="BFB88C8A4A3C41AF9F9EA65CAC27C922"/>
    <w:rsid w:val="0081070F"/>
  </w:style>
  <w:style w:type="paragraph" w:customStyle="1" w:styleId="355B8947D13D4AE48FDD8D7D2E852F3D">
    <w:name w:val="355B8947D13D4AE48FDD8D7D2E852F3D"/>
    <w:rsid w:val="0081070F"/>
  </w:style>
  <w:style w:type="paragraph" w:customStyle="1" w:styleId="5186318A90AE45CBA0A069742564E8951">
    <w:name w:val="5186318A90AE45CBA0A069742564E8951"/>
    <w:rsid w:val="0081070F"/>
    <w:rPr>
      <w:rFonts w:eastAsiaTheme="minorHAnsi"/>
      <w:lang w:eastAsia="en-US"/>
    </w:rPr>
  </w:style>
  <w:style w:type="paragraph" w:customStyle="1" w:styleId="E47E39BE83644248B89DEA9C1979504F1">
    <w:name w:val="E47E39BE83644248B89DEA9C1979504F1"/>
    <w:rsid w:val="0081070F"/>
    <w:rPr>
      <w:rFonts w:eastAsiaTheme="minorHAnsi"/>
      <w:lang w:eastAsia="en-US"/>
    </w:rPr>
  </w:style>
  <w:style w:type="paragraph" w:customStyle="1" w:styleId="DF3AD2E097CE40E5B125AE171E52BD5F">
    <w:name w:val="DF3AD2E097CE40E5B125AE171E52BD5F"/>
    <w:rsid w:val="0081070F"/>
    <w:rPr>
      <w:rFonts w:eastAsiaTheme="minorHAnsi"/>
      <w:lang w:eastAsia="en-US"/>
    </w:rPr>
  </w:style>
  <w:style w:type="paragraph" w:customStyle="1" w:styleId="5186318A90AE45CBA0A069742564E8952">
    <w:name w:val="5186318A90AE45CBA0A069742564E8952"/>
    <w:rsid w:val="00CF3273"/>
    <w:rPr>
      <w:rFonts w:eastAsiaTheme="minorHAnsi"/>
      <w:lang w:eastAsia="en-US"/>
    </w:rPr>
  </w:style>
  <w:style w:type="paragraph" w:customStyle="1" w:styleId="E47E39BE83644248B89DEA9C1979504F2">
    <w:name w:val="E47E39BE83644248B89DEA9C1979504F2"/>
    <w:rsid w:val="00CF3273"/>
    <w:rPr>
      <w:rFonts w:eastAsiaTheme="minorHAnsi"/>
      <w:lang w:eastAsia="en-US"/>
    </w:rPr>
  </w:style>
  <w:style w:type="paragraph" w:customStyle="1" w:styleId="DF3AD2E097CE40E5B125AE171E52BD5F1">
    <w:name w:val="DF3AD2E097CE40E5B125AE171E52BD5F1"/>
    <w:rsid w:val="00CF3273"/>
    <w:rPr>
      <w:rFonts w:eastAsiaTheme="minorHAnsi"/>
      <w:lang w:eastAsia="en-US"/>
    </w:rPr>
  </w:style>
  <w:style w:type="paragraph" w:customStyle="1" w:styleId="B94F01CD8CB04493891B3AA233BA3CEC">
    <w:name w:val="B94F01CD8CB04493891B3AA233BA3CEC"/>
    <w:rsid w:val="00CF3273"/>
    <w:rPr>
      <w:rFonts w:eastAsiaTheme="minorHAnsi"/>
      <w:lang w:eastAsia="en-US"/>
    </w:rPr>
  </w:style>
  <w:style w:type="paragraph" w:customStyle="1" w:styleId="31AD33ED9A1E4EB59D955286ECA362E6">
    <w:name w:val="31AD33ED9A1E4EB59D955286ECA362E6"/>
    <w:rsid w:val="00CF3273"/>
    <w:rPr>
      <w:rFonts w:eastAsiaTheme="minorHAnsi"/>
      <w:lang w:eastAsia="en-US"/>
    </w:rPr>
  </w:style>
  <w:style w:type="paragraph" w:customStyle="1" w:styleId="392C3325A7E345E18E84BEA6C35876CB">
    <w:name w:val="392C3325A7E345E18E84BEA6C35876CB"/>
    <w:rsid w:val="00CF3273"/>
    <w:rPr>
      <w:rFonts w:eastAsiaTheme="minorHAnsi"/>
      <w:lang w:eastAsia="en-US"/>
    </w:rPr>
  </w:style>
  <w:style w:type="paragraph" w:customStyle="1" w:styleId="AFF9B9A4DD37456FA0F014E43D411B24">
    <w:name w:val="AFF9B9A4DD37456FA0F014E43D411B24"/>
    <w:rsid w:val="00CF3273"/>
    <w:rPr>
      <w:rFonts w:eastAsiaTheme="minorHAnsi"/>
      <w:lang w:eastAsia="en-US"/>
    </w:rPr>
  </w:style>
  <w:style w:type="paragraph" w:customStyle="1" w:styleId="FB3021AE54EF40E8866390E2B68CF908">
    <w:name w:val="FB3021AE54EF40E8866390E2B68CF908"/>
    <w:rsid w:val="00CF3273"/>
    <w:rPr>
      <w:rFonts w:eastAsiaTheme="minorHAnsi"/>
      <w:lang w:eastAsia="en-US"/>
    </w:rPr>
  </w:style>
  <w:style w:type="paragraph" w:customStyle="1" w:styleId="D468D40C01CD45AFB25F68A24FD98397">
    <w:name w:val="D468D40C01CD45AFB25F68A24FD98397"/>
    <w:rsid w:val="00CF3273"/>
    <w:rPr>
      <w:rFonts w:eastAsiaTheme="minorHAnsi"/>
      <w:lang w:eastAsia="en-US"/>
    </w:rPr>
  </w:style>
  <w:style w:type="paragraph" w:customStyle="1" w:styleId="D4243D3FEB2D45439484EF73FDD24218">
    <w:name w:val="D4243D3FEB2D45439484EF73FDD24218"/>
    <w:rsid w:val="00CF3273"/>
    <w:rPr>
      <w:rFonts w:eastAsiaTheme="minorHAnsi"/>
      <w:lang w:eastAsia="en-US"/>
    </w:rPr>
  </w:style>
  <w:style w:type="paragraph" w:customStyle="1" w:styleId="E6637A16202A4B078388D464A3A57AD1">
    <w:name w:val="E6637A16202A4B078388D464A3A57AD1"/>
    <w:rsid w:val="00CF3273"/>
    <w:rPr>
      <w:rFonts w:eastAsiaTheme="minorHAnsi"/>
      <w:lang w:eastAsia="en-US"/>
    </w:rPr>
  </w:style>
  <w:style w:type="paragraph" w:customStyle="1" w:styleId="B2AAA974C34F4B9A8FAE102BC7316C98">
    <w:name w:val="B2AAA974C34F4B9A8FAE102BC7316C98"/>
    <w:rsid w:val="00CF3273"/>
    <w:rPr>
      <w:rFonts w:eastAsiaTheme="minorHAnsi"/>
      <w:lang w:eastAsia="en-US"/>
    </w:rPr>
  </w:style>
  <w:style w:type="paragraph" w:customStyle="1" w:styleId="F51CE543200F4D759C1099C59809EB7B">
    <w:name w:val="F51CE543200F4D759C1099C59809EB7B"/>
    <w:rsid w:val="00CF3273"/>
    <w:rPr>
      <w:rFonts w:eastAsiaTheme="minorHAnsi"/>
      <w:lang w:eastAsia="en-US"/>
    </w:rPr>
  </w:style>
  <w:style w:type="paragraph" w:customStyle="1" w:styleId="2F39B323AE804D09BD735C75F74AD758">
    <w:name w:val="2F39B323AE804D09BD735C75F74AD758"/>
    <w:rsid w:val="00CF3273"/>
    <w:rPr>
      <w:rFonts w:eastAsiaTheme="minorHAnsi"/>
      <w:lang w:eastAsia="en-US"/>
    </w:rPr>
  </w:style>
  <w:style w:type="paragraph" w:customStyle="1" w:styleId="14758995C6044998BF43F2E5AE33E97F">
    <w:name w:val="14758995C6044998BF43F2E5AE33E97F"/>
    <w:rsid w:val="00CF3273"/>
    <w:rPr>
      <w:rFonts w:eastAsiaTheme="minorHAnsi"/>
      <w:lang w:eastAsia="en-US"/>
    </w:rPr>
  </w:style>
  <w:style w:type="paragraph" w:customStyle="1" w:styleId="D3FA04DEA03B4C45A671F954389BB1EA">
    <w:name w:val="D3FA04DEA03B4C45A671F954389BB1EA"/>
    <w:rsid w:val="00CF3273"/>
    <w:rPr>
      <w:rFonts w:eastAsiaTheme="minorHAnsi"/>
      <w:lang w:eastAsia="en-US"/>
    </w:rPr>
  </w:style>
  <w:style w:type="paragraph" w:customStyle="1" w:styleId="894370927E45446B9CFE6F047185E379">
    <w:name w:val="894370927E45446B9CFE6F047185E379"/>
    <w:rsid w:val="00CF3273"/>
    <w:rPr>
      <w:rFonts w:eastAsiaTheme="minorHAnsi"/>
      <w:lang w:eastAsia="en-US"/>
    </w:rPr>
  </w:style>
  <w:style w:type="paragraph" w:customStyle="1" w:styleId="D0001D8497E24597B537FD89B15BD65F">
    <w:name w:val="D0001D8497E24597B537FD89B15BD65F"/>
    <w:rsid w:val="00CF3273"/>
    <w:rPr>
      <w:rFonts w:eastAsiaTheme="minorHAnsi"/>
      <w:lang w:eastAsia="en-US"/>
    </w:rPr>
  </w:style>
  <w:style w:type="paragraph" w:customStyle="1" w:styleId="86EF1341BC2E4274A4D100A485B23A18">
    <w:name w:val="86EF1341BC2E4274A4D100A485B23A18"/>
    <w:rsid w:val="00CF3273"/>
  </w:style>
  <w:style w:type="paragraph" w:customStyle="1" w:styleId="ACBC1ED765604144B3E6AA72D45CFBCE">
    <w:name w:val="ACBC1ED765604144B3E6AA72D45CFBCE"/>
    <w:rsid w:val="00CF3273"/>
    <w:rPr>
      <w:rFonts w:eastAsiaTheme="minorHAnsi"/>
      <w:lang w:eastAsia="en-US"/>
    </w:rPr>
  </w:style>
  <w:style w:type="paragraph" w:customStyle="1" w:styleId="EF44360AC37A4C03A8E7D3F7D4974AAB">
    <w:name w:val="EF44360AC37A4C03A8E7D3F7D4974AAB"/>
    <w:rsid w:val="00CF3273"/>
    <w:rPr>
      <w:rFonts w:eastAsiaTheme="minorHAnsi"/>
      <w:lang w:eastAsia="en-US"/>
    </w:rPr>
  </w:style>
  <w:style w:type="paragraph" w:customStyle="1" w:styleId="E3B9D1E3CF0442AEBC13181180EE077C">
    <w:name w:val="E3B9D1E3CF0442AEBC13181180EE077C"/>
    <w:rsid w:val="00CF3273"/>
    <w:rPr>
      <w:rFonts w:eastAsiaTheme="minorHAnsi"/>
      <w:lang w:eastAsia="en-US"/>
    </w:rPr>
  </w:style>
  <w:style w:type="paragraph" w:customStyle="1" w:styleId="AE1B22A9B53C4EF7845F93703AAA8127">
    <w:name w:val="AE1B22A9B53C4EF7845F93703AAA8127"/>
    <w:rsid w:val="00CF3273"/>
    <w:rPr>
      <w:rFonts w:eastAsiaTheme="minorHAnsi"/>
      <w:lang w:eastAsia="en-US"/>
    </w:rPr>
  </w:style>
  <w:style w:type="paragraph" w:customStyle="1" w:styleId="219EB67AFB014A23B735E91AFC88A9F0">
    <w:name w:val="219EB67AFB014A23B735E91AFC88A9F0"/>
    <w:rsid w:val="00CF3273"/>
    <w:rPr>
      <w:rFonts w:eastAsiaTheme="minorHAnsi"/>
      <w:lang w:eastAsia="en-US"/>
    </w:rPr>
  </w:style>
  <w:style w:type="paragraph" w:customStyle="1" w:styleId="7F29EBFFF49846009B2C0BA636030EC1">
    <w:name w:val="7F29EBFFF49846009B2C0BA636030EC1"/>
    <w:rsid w:val="00CF3273"/>
    <w:rPr>
      <w:rFonts w:eastAsiaTheme="minorHAnsi"/>
      <w:lang w:eastAsia="en-US"/>
    </w:rPr>
  </w:style>
  <w:style w:type="paragraph" w:customStyle="1" w:styleId="BBF2BCE59F1348B2AF6E5A1A1293DB0A">
    <w:name w:val="BBF2BCE59F1348B2AF6E5A1A1293DB0A"/>
    <w:rsid w:val="00CF3273"/>
    <w:rPr>
      <w:rFonts w:eastAsiaTheme="minorHAnsi"/>
      <w:lang w:eastAsia="en-US"/>
    </w:rPr>
  </w:style>
  <w:style w:type="paragraph" w:customStyle="1" w:styleId="86EF1341BC2E4274A4D100A485B23A181">
    <w:name w:val="86EF1341BC2E4274A4D100A485B23A181"/>
    <w:rsid w:val="00CF3273"/>
    <w:rPr>
      <w:rFonts w:eastAsiaTheme="minorHAnsi"/>
      <w:lang w:eastAsia="en-US"/>
    </w:rPr>
  </w:style>
  <w:style w:type="paragraph" w:customStyle="1" w:styleId="ACBC1ED765604144B3E6AA72D45CFBCE1">
    <w:name w:val="ACBC1ED765604144B3E6AA72D45CFBCE1"/>
    <w:rsid w:val="00CF3273"/>
    <w:rPr>
      <w:rFonts w:eastAsiaTheme="minorHAnsi"/>
      <w:lang w:eastAsia="en-US"/>
    </w:rPr>
  </w:style>
  <w:style w:type="paragraph" w:customStyle="1" w:styleId="EF44360AC37A4C03A8E7D3F7D4974AAB1">
    <w:name w:val="EF44360AC37A4C03A8E7D3F7D4974AAB1"/>
    <w:rsid w:val="00CF3273"/>
    <w:rPr>
      <w:rFonts w:eastAsiaTheme="minorHAnsi"/>
      <w:lang w:eastAsia="en-US"/>
    </w:rPr>
  </w:style>
  <w:style w:type="paragraph" w:customStyle="1" w:styleId="E3B9D1E3CF0442AEBC13181180EE077C1">
    <w:name w:val="E3B9D1E3CF0442AEBC13181180EE077C1"/>
    <w:rsid w:val="00CF3273"/>
    <w:rPr>
      <w:rFonts w:eastAsiaTheme="minorHAnsi"/>
      <w:lang w:eastAsia="en-US"/>
    </w:rPr>
  </w:style>
  <w:style w:type="paragraph" w:customStyle="1" w:styleId="AE1B22A9B53C4EF7845F93703AAA81271">
    <w:name w:val="AE1B22A9B53C4EF7845F93703AAA81271"/>
    <w:rsid w:val="00CF3273"/>
    <w:rPr>
      <w:rFonts w:eastAsiaTheme="minorHAnsi"/>
      <w:lang w:eastAsia="en-US"/>
    </w:rPr>
  </w:style>
  <w:style w:type="paragraph" w:customStyle="1" w:styleId="219EB67AFB014A23B735E91AFC88A9F01">
    <w:name w:val="219EB67AFB014A23B735E91AFC88A9F01"/>
    <w:rsid w:val="00CF3273"/>
    <w:rPr>
      <w:rFonts w:eastAsiaTheme="minorHAnsi"/>
      <w:lang w:eastAsia="en-US"/>
    </w:rPr>
  </w:style>
  <w:style w:type="paragraph" w:customStyle="1" w:styleId="7F29EBFFF49846009B2C0BA636030EC11">
    <w:name w:val="7F29EBFFF49846009B2C0BA636030EC11"/>
    <w:rsid w:val="00CF3273"/>
    <w:rPr>
      <w:rFonts w:eastAsiaTheme="minorHAnsi"/>
      <w:lang w:eastAsia="en-US"/>
    </w:rPr>
  </w:style>
  <w:style w:type="paragraph" w:customStyle="1" w:styleId="BBF2BCE59F1348B2AF6E5A1A1293DB0A1">
    <w:name w:val="BBF2BCE59F1348B2AF6E5A1A1293DB0A1"/>
    <w:rsid w:val="00CF3273"/>
    <w:rPr>
      <w:rFonts w:eastAsiaTheme="minorHAnsi"/>
      <w:lang w:eastAsia="en-US"/>
    </w:rPr>
  </w:style>
  <w:style w:type="paragraph" w:customStyle="1" w:styleId="86EF1341BC2E4274A4D100A485B23A182">
    <w:name w:val="86EF1341BC2E4274A4D100A485B23A182"/>
    <w:rsid w:val="00CF3273"/>
    <w:rPr>
      <w:rFonts w:eastAsiaTheme="minorHAnsi"/>
      <w:lang w:eastAsia="en-US"/>
    </w:rPr>
  </w:style>
  <w:style w:type="paragraph" w:customStyle="1" w:styleId="8B4B4FB793C145D09FAB1CF2796372CE">
    <w:name w:val="8B4B4FB793C145D09FAB1CF2796372CE"/>
    <w:rsid w:val="00CF3273"/>
    <w:rPr>
      <w:rFonts w:eastAsiaTheme="minorHAnsi"/>
      <w:lang w:eastAsia="en-US"/>
    </w:rPr>
  </w:style>
  <w:style w:type="paragraph" w:customStyle="1" w:styleId="0B70E140D9874DE9976B3516EF6BDF44">
    <w:name w:val="0B70E140D9874DE9976B3516EF6BDF44"/>
    <w:rsid w:val="00CF3273"/>
    <w:rPr>
      <w:rFonts w:eastAsiaTheme="minorHAnsi"/>
      <w:lang w:eastAsia="en-US"/>
    </w:rPr>
  </w:style>
  <w:style w:type="paragraph" w:customStyle="1" w:styleId="B0CD7F9842A64B9991D31ECE55B57FA3">
    <w:name w:val="B0CD7F9842A64B9991D31ECE55B57FA3"/>
    <w:rsid w:val="00CF3273"/>
  </w:style>
  <w:style w:type="paragraph" w:customStyle="1" w:styleId="C41AE94F649446C489C359C45745975E">
    <w:name w:val="C41AE94F649446C489C359C45745975E"/>
    <w:rsid w:val="00CF3273"/>
  </w:style>
  <w:style w:type="paragraph" w:customStyle="1" w:styleId="4E0B8AC299F14F1BB19B32DF41B10718">
    <w:name w:val="4E0B8AC299F14F1BB19B32DF41B10718"/>
    <w:rsid w:val="00CF3273"/>
  </w:style>
  <w:style w:type="paragraph" w:customStyle="1" w:styleId="52C3FFB945F84B049931945BF4837FA4">
    <w:name w:val="52C3FFB945F84B049931945BF4837FA4"/>
    <w:rsid w:val="00CF3273"/>
  </w:style>
  <w:style w:type="paragraph" w:customStyle="1" w:styleId="3D4C9AFCE1A841989F5F74AB453339B1">
    <w:name w:val="3D4C9AFCE1A841989F5F74AB453339B1"/>
    <w:rsid w:val="00CF3273"/>
  </w:style>
  <w:style w:type="paragraph" w:customStyle="1" w:styleId="D7CCC48115D545FEBF30799594D1122E">
    <w:name w:val="D7CCC48115D545FEBF30799594D1122E"/>
    <w:rsid w:val="00CF3273"/>
  </w:style>
  <w:style w:type="paragraph" w:customStyle="1" w:styleId="6CEAF16CBD4B41F497B77531406D4AB5">
    <w:name w:val="6CEAF16CBD4B41F497B77531406D4AB5"/>
    <w:rsid w:val="00CF3273"/>
  </w:style>
  <w:style w:type="paragraph" w:customStyle="1" w:styleId="12E2532C5E4849AFAD876D2D0491909B">
    <w:name w:val="12E2532C5E4849AFAD876D2D0491909B"/>
    <w:rsid w:val="00CF3273"/>
  </w:style>
  <w:style w:type="paragraph" w:customStyle="1" w:styleId="7B795034EBD046668D12D1D4D9A695C2">
    <w:name w:val="7B795034EBD046668D12D1D4D9A695C2"/>
    <w:rsid w:val="00CF3273"/>
  </w:style>
  <w:style w:type="paragraph" w:customStyle="1" w:styleId="12E2532C5E4849AFAD876D2D0491909B1">
    <w:name w:val="12E2532C5E4849AFAD876D2D0491909B1"/>
    <w:rsid w:val="00CF3273"/>
    <w:rPr>
      <w:rFonts w:eastAsiaTheme="minorHAnsi"/>
      <w:lang w:eastAsia="en-US"/>
    </w:rPr>
  </w:style>
  <w:style w:type="paragraph" w:customStyle="1" w:styleId="7B795034EBD046668D12D1D4D9A695C21">
    <w:name w:val="7B795034EBD046668D12D1D4D9A695C21"/>
    <w:rsid w:val="00CF3273"/>
    <w:rPr>
      <w:rFonts w:eastAsiaTheme="minorHAnsi"/>
      <w:lang w:eastAsia="en-US"/>
    </w:rPr>
  </w:style>
  <w:style w:type="paragraph" w:customStyle="1" w:styleId="E3B9D1E3CF0442AEBC13181180EE077C2">
    <w:name w:val="E3B9D1E3CF0442AEBC13181180EE077C2"/>
    <w:rsid w:val="00CF3273"/>
    <w:rPr>
      <w:rFonts w:eastAsiaTheme="minorHAnsi"/>
      <w:lang w:eastAsia="en-US"/>
    </w:rPr>
  </w:style>
  <w:style w:type="paragraph" w:customStyle="1" w:styleId="AE1B22A9B53C4EF7845F93703AAA81272">
    <w:name w:val="AE1B22A9B53C4EF7845F93703AAA81272"/>
    <w:rsid w:val="00CF3273"/>
    <w:rPr>
      <w:rFonts w:eastAsiaTheme="minorHAnsi"/>
      <w:lang w:eastAsia="en-US"/>
    </w:rPr>
  </w:style>
  <w:style w:type="paragraph" w:customStyle="1" w:styleId="219EB67AFB014A23B735E91AFC88A9F02">
    <w:name w:val="219EB67AFB014A23B735E91AFC88A9F02"/>
    <w:rsid w:val="00CF3273"/>
    <w:rPr>
      <w:rFonts w:eastAsiaTheme="minorHAnsi"/>
      <w:lang w:eastAsia="en-US"/>
    </w:rPr>
  </w:style>
  <w:style w:type="paragraph" w:customStyle="1" w:styleId="7F29EBFFF49846009B2C0BA636030EC12">
    <w:name w:val="7F29EBFFF49846009B2C0BA636030EC12"/>
    <w:rsid w:val="00CF3273"/>
    <w:rPr>
      <w:rFonts w:eastAsiaTheme="minorHAnsi"/>
      <w:lang w:eastAsia="en-US"/>
    </w:rPr>
  </w:style>
  <w:style w:type="paragraph" w:customStyle="1" w:styleId="BBF2BCE59F1348B2AF6E5A1A1293DB0A2">
    <w:name w:val="BBF2BCE59F1348B2AF6E5A1A1293DB0A2"/>
    <w:rsid w:val="00CF3273"/>
    <w:rPr>
      <w:rFonts w:eastAsiaTheme="minorHAnsi"/>
      <w:lang w:eastAsia="en-US"/>
    </w:rPr>
  </w:style>
  <w:style w:type="paragraph" w:customStyle="1" w:styleId="F72280AC1AB94DDA9F9FA0C8198A7CF4">
    <w:name w:val="F72280AC1AB94DDA9F9FA0C8198A7CF4"/>
    <w:rsid w:val="00CF3273"/>
    <w:rPr>
      <w:rFonts w:eastAsiaTheme="minorHAnsi"/>
      <w:lang w:eastAsia="en-US"/>
    </w:rPr>
  </w:style>
  <w:style w:type="paragraph" w:customStyle="1" w:styleId="B0CD7F9842A64B9991D31ECE55B57FA31">
    <w:name w:val="B0CD7F9842A64B9991D31ECE55B57FA31"/>
    <w:rsid w:val="00CF3273"/>
    <w:rPr>
      <w:rFonts w:eastAsiaTheme="minorHAnsi"/>
      <w:lang w:eastAsia="en-US"/>
    </w:rPr>
  </w:style>
  <w:style w:type="paragraph" w:customStyle="1" w:styleId="C41AE94F649446C489C359C45745975E1">
    <w:name w:val="C41AE94F649446C489C359C45745975E1"/>
    <w:rsid w:val="00CF3273"/>
    <w:rPr>
      <w:rFonts w:eastAsiaTheme="minorHAnsi"/>
      <w:lang w:eastAsia="en-US"/>
    </w:rPr>
  </w:style>
  <w:style w:type="paragraph" w:customStyle="1" w:styleId="4E0B8AC299F14F1BB19B32DF41B107181">
    <w:name w:val="4E0B8AC299F14F1BB19B32DF41B107181"/>
    <w:rsid w:val="00CF3273"/>
    <w:rPr>
      <w:rFonts w:eastAsiaTheme="minorHAnsi"/>
      <w:lang w:eastAsia="en-US"/>
    </w:rPr>
  </w:style>
  <w:style w:type="paragraph" w:customStyle="1" w:styleId="52C3FFB945F84B049931945BF4837FA41">
    <w:name w:val="52C3FFB945F84B049931945BF4837FA41"/>
    <w:rsid w:val="00CF3273"/>
    <w:rPr>
      <w:rFonts w:eastAsiaTheme="minorHAnsi"/>
      <w:lang w:eastAsia="en-US"/>
    </w:rPr>
  </w:style>
  <w:style w:type="paragraph" w:customStyle="1" w:styleId="3D4C9AFCE1A841989F5F74AB453339B11">
    <w:name w:val="3D4C9AFCE1A841989F5F74AB453339B11"/>
    <w:rsid w:val="00CF3273"/>
    <w:rPr>
      <w:rFonts w:eastAsiaTheme="minorHAnsi"/>
      <w:lang w:eastAsia="en-US"/>
    </w:rPr>
  </w:style>
  <w:style w:type="paragraph" w:customStyle="1" w:styleId="D7CCC48115D545FEBF30799594D1122E1">
    <w:name w:val="D7CCC48115D545FEBF30799594D1122E1"/>
    <w:rsid w:val="00CF3273"/>
    <w:rPr>
      <w:rFonts w:eastAsiaTheme="minorHAnsi"/>
      <w:lang w:eastAsia="en-US"/>
    </w:rPr>
  </w:style>
  <w:style w:type="paragraph" w:customStyle="1" w:styleId="6CEAF16CBD4B41F497B77531406D4AB51">
    <w:name w:val="6CEAF16CBD4B41F497B77531406D4AB51"/>
    <w:rsid w:val="00CF3273"/>
    <w:rPr>
      <w:rFonts w:eastAsiaTheme="minorHAnsi"/>
      <w:lang w:eastAsia="en-US"/>
    </w:rPr>
  </w:style>
  <w:style w:type="paragraph" w:customStyle="1" w:styleId="8B4B4FB793C145D09FAB1CF2796372CE1">
    <w:name w:val="8B4B4FB793C145D09FAB1CF2796372CE1"/>
    <w:rsid w:val="00CF3273"/>
    <w:rPr>
      <w:rFonts w:eastAsiaTheme="minorHAnsi"/>
      <w:lang w:eastAsia="en-US"/>
    </w:rPr>
  </w:style>
  <w:style w:type="paragraph" w:customStyle="1" w:styleId="0B70E140D9874DE9976B3516EF6BDF441">
    <w:name w:val="0B70E140D9874DE9976B3516EF6BDF441"/>
    <w:rsid w:val="00CF3273"/>
    <w:rPr>
      <w:rFonts w:eastAsiaTheme="minorHAnsi"/>
      <w:lang w:eastAsia="en-US"/>
    </w:rPr>
  </w:style>
  <w:style w:type="paragraph" w:customStyle="1" w:styleId="4066D5ABDBE14858B76936787346F74B">
    <w:name w:val="4066D5ABDBE14858B76936787346F74B"/>
    <w:rsid w:val="00CF3273"/>
  </w:style>
  <w:style w:type="paragraph" w:customStyle="1" w:styleId="1F7F63F97F4A4A309F29C8168155626A">
    <w:name w:val="1F7F63F97F4A4A309F29C8168155626A"/>
    <w:rsid w:val="00CF3273"/>
  </w:style>
  <w:style w:type="paragraph" w:customStyle="1" w:styleId="DB51712EF3BF4EA0A5DE49D3CEB06F3A">
    <w:name w:val="DB51712EF3BF4EA0A5DE49D3CEB06F3A"/>
    <w:rsid w:val="00CF3273"/>
  </w:style>
  <w:style w:type="paragraph" w:customStyle="1" w:styleId="D6F6A91E09324DD59C6ECEE891141597">
    <w:name w:val="D6F6A91E09324DD59C6ECEE891141597"/>
    <w:rsid w:val="00CF3273"/>
  </w:style>
  <w:style w:type="paragraph" w:customStyle="1" w:styleId="1FD7FED9C4004408B99A4C1BE66AE64E">
    <w:name w:val="1FD7FED9C4004408B99A4C1BE66AE64E"/>
    <w:rsid w:val="00CF3273"/>
  </w:style>
  <w:style w:type="paragraph" w:customStyle="1" w:styleId="69113C35965C422DAE54AFDE5981FE6C">
    <w:name w:val="69113C35965C422DAE54AFDE5981FE6C"/>
    <w:rsid w:val="00CF3273"/>
  </w:style>
  <w:style w:type="paragraph" w:customStyle="1" w:styleId="6C2EA7FBB9554FC5974FADDF855AA294">
    <w:name w:val="6C2EA7FBB9554FC5974FADDF855AA294"/>
    <w:rsid w:val="00CF3273"/>
  </w:style>
  <w:style w:type="paragraph" w:customStyle="1" w:styleId="8B8AEB046CD145D281D8992F0504B196">
    <w:name w:val="8B8AEB046CD145D281D8992F0504B196"/>
    <w:rsid w:val="00CF3273"/>
  </w:style>
  <w:style w:type="paragraph" w:customStyle="1" w:styleId="31AC92F22C43482EA57276716FAC79DD">
    <w:name w:val="31AC92F22C43482EA57276716FAC79DD"/>
    <w:rsid w:val="00CF3273"/>
  </w:style>
  <w:style w:type="paragraph" w:customStyle="1" w:styleId="A83C102C0F674029A40CCE5458CBF9D1">
    <w:name w:val="A83C102C0F674029A40CCE5458CBF9D1"/>
    <w:rsid w:val="00CF3273"/>
  </w:style>
  <w:style w:type="paragraph" w:customStyle="1" w:styleId="EA47346CE49A4F3EB7A60C52F8CF1E6F">
    <w:name w:val="EA47346CE49A4F3EB7A60C52F8CF1E6F"/>
    <w:rsid w:val="00CF3273"/>
  </w:style>
  <w:style w:type="paragraph" w:customStyle="1" w:styleId="930FCB4E8B524568A87B50B28A25013C">
    <w:name w:val="930FCB4E8B524568A87B50B28A25013C"/>
    <w:rsid w:val="00CF3273"/>
  </w:style>
  <w:style w:type="paragraph" w:customStyle="1" w:styleId="983C13F230184CC0B7C12503D62B8752">
    <w:name w:val="983C13F230184CC0B7C12503D62B8752"/>
    <w:rsid w:val="00CF3273"/>
  </w:style>
  <w:style w:type="paragraph" w:customStyle="1" w:styleId="D8732582665E4806814B3441BA700A62">
    <w:name w:val="D8732582665E4806814B3441BA700A62"/>
    <w:rsid w:val="00CF3273"/>
  </w:style>
  <w:style w:type="paragraph" w:customStyle="1" w:styleId="D8D71E485E5542E7B1D8892EF193B174">
    <w:name w:val="D8D71E485E5542E7B1D8892EF193B174"/>
    <w:rsid w:val="00CF3273"/>
  </w:style>
  <w:style w:type="paragraph" w:customStyle="1" w:styleId="2E4671AC39434437831483BF4F98662A">
    <w:name w:val="2E4671AC39434437831483BF4F98662A"/>
    <w:rsid w:val="00CF3273"/>
  </w:style>
  <w:style w:type="paragraph" w:customStyle="1" w:styleId="D2D7C84B6477486D9B9D74B74EBB669C">
    <w:name w:val="D2D7C84B6477486D9B9D74B74EBB669C"/>
    <w:rsid w:val="00A27D28"/>
  </w:style>
  <w:style w:type="paragraph" w:customStyle="1" w:styleId="87E98FFE6D6C488487AF3DDF86D25647">
    <w:name w:val="87E98FFE6D6C488487AF3DDF86D25647"/>
    <w:rsid w:val="00A27D28"/>
  </w:style>
  <w:style w:type="paragraph" w:customStyle="1" w:styleId="4B551DFD473E4FAFBF5653CCD063D7D6">
    <w:name w:val="4B551DFD473E4FAFBF5653CCD063D7D6"/>
    <w:rsid w:val="00A27D28"/>
  </w:style>
  <w:style w:type="paragraph" w:customStyle="1" w:styleId="12E2532C5E4849AFAD876D2D0491909B2">
    <w:name w:val="12E2532C5E4849AFAD876D2D0491909B2"/>
    <w:rsid w:val="007D6E30"/>
    <w:rPr>
      <w:rFonts w:eastAsiaTheme="minorHAnsi"/>
      <w:lang w:eastAsia="en-US"/>
    </w:rPr>
  </w:style>
  <w:style w:type="paragraph" w:customStyle="1" w:styleId="7B795034EBD046668D12D1D4D9A695C22">
    <w:name w:val="7B795034EBD046668D12D1D4D9A695C22"/>
    <w:rsid w:val="007D6E30"/>
    <w:rPr>
      <w:rFonts w:eastAsiaTheme="minorHAnsi"/>
      <w:lang w:eastAsia="en-US"/>
    </w:rPr>
  </w:style>
  <w:style w:type="paragraph" w:customStyle="1" w:styleId="E3B9D1E3CF0442AEBC13181180EE077C3">
    <w:name w:val="E3B9D1E3CF0442AEBC13181180EE077C3"/>
    <w:rsid w:val="007D6E30"/>
    <w:rPr>
      <w:rFonts w:eastAsiaTheme="minorHAnsi"/>
      <w:lang w:eastAsia="en-US"/>
    </w:rPr>
  </w:style>
  <w:style w:type="paragraph" w:customStyle="1" w:styleId="AE1B22A9B53C4EF7845F93703AAA81273">
    <w:name w:val="AE1B22A9B53C4EF7845F93703AAA81273"/>
    <w:rsid w:val="007D6E30"/>
    <w:rPr>
      <w:rFonts w:eastAsiaTheme="minorHAnsi"/>
      <w:lang w:eastAsia="en-US"/>
    </w:rPr>
  </w:style>
  <w:style w:type="paragraph" w:customStyle="1" w:styleId="219EB67AFB014A23B735E91AFC88A9F03">
    <w:name w:val="219EB67AFB014A23B735E91AFC88A9F03"/>
    <w:rsid w:val="007D6E30"/>
    <w:rPr>
      <w:rFonts w:eastAsiaTheme="minorHAnsi"/>
      <w:lang w:eastAsia="en-US"/>
    </w:rPr>
  </w:style>
  <w:style w:type="paragraph" w:customStyle="1" w:styleId="7F29EBFFF49846009B2C0BA636030EC13">
    <w:name w:val="7F29EBFFF49846009B2C0BA636030EC13"/>
    <w:rsid w:val="007D6E30"/>
    <w:rPr>
      <w:rFonts w:eastAsiaTheme="minorHAnsi"/>
      <w:lang w:eastAsia="en-US"/>
    </w:rPr>
  </w:style>
  <w:style w:type="paragraph" w:customStyle="1" w:styleId="BBF2BCE59F1348B2AF6E5A1A1293DB0A3">
    <w:name w:val="BBF2BCE59F1348B2AF6E5A1A1293DB0A3"/>
    <w:rsid w:val="007D6E30"/>
    <w:rPr>
      <w:rFonts w:eastAsiaTheme="minorHAnsi"/>
      <w:lang w:eastAsia="en-US"/>
    </w:rPr>
  </w:style>
  <w:style w:type="paragraph" w:customStyle="1" w:styleId="F72280AC1AB94DDA9F9FA0C8198A7CF41">
    <w:name w:val="F72280AC1AB94DDA9F9FA0C8198A7CF41"/>
    <w:rsid w:val="007D6E30"/>
    <w:rPr>
      <w:rFonts w:eastAsiaTheme="minorHAnsi"/>
      <w:lang w:eastAsia="en-US"/>
    </w:rPr>
  </w:style>
  <w:style w:type="paragraph" w:customStyle="1" w:styleId="D2D7C84B6477486D9B9D74B74EBB669C1">
    <w:name w:val="D2D7C84B6477486D9B9D74B74EBB669C1"/>
    <w:rsid w:val="007D6E30"/>
    <w:rPr>
      <w:rFonts w:eastAsiaTheme="minorHAnsi"/>
      <w:lang w:eastAsia="en-US"/>
    </w:rPr>
  </w:style>
  <w:style w:type="paragraph" w:customStyle="1" w:styleId="87E98FFE6D6C488487AF3DDF86D256471">
    <w:name w:val="87E98FFE6D6C488487AF3DDF86D256471"/>
    <w:rsid w:val="007D6E30"/>
    <w:rPr>
      <w:rFonts w:eastAsiaTheme="minorHAnsi"/>
      <w:lang w:eastAsia="en-US"/>
    </w:rPr>
  </w:style>
  <w:style w:type="paragraph" w:customStyle="1" w:styleId="4E0B8AC299F14F1BB19B32DF41B107182">
    <w:name w:val="4E0B8AC299F14F1BB19B32DF41B107182"/>
    <w:rsid w:val="007D6E30"/>
    <w:rPr>
      <w:rFonts w:eastAsiaTheme="minorHAnsi"/>
      <w:lang w:eastAsia="en-US"/>
    </w:rPr>
  </w:style>
  <w:style w:type="paragraph" w:customStyle="1" w:styleId="52C3FFB945F84B049931945BF4837FA42">
    <w:name w:val="52C3FFB945F84B049931945BF4837FA42"/>
    <w:rsid w:val="007D6E30"/>
    <w:rPr>
      <w:rFonts w:eastAsiaTheme="minorHAnsi"/>
      <w:lang w:eastAsia="en-US"/>
    </w:rPr>
  </w:style>
  <w:style w:type="paragraph" w:customStyle="1" w:styleId="3D4C9AFCE1A841989F5F74AB453339B12">
    <w:name w:val="3D4C9AFCE1A841989F5F74AB453339B12"/>
    <w:rsid w:val="007D6E30"/>
    <w:rPr>
      <w:rFonts w:eastAsiaTheme="minorHAnsi"/>
      <w:lang w:eastAsia="en-US"/>
    </w:rPr>
  </w:style>
  <w:style w:type="paragraph" w:customStyle="1" w:styleId="D7CCC48115D545FEBF30799594D1122E2">
    <w:name w:val="D7CCC48115D545FEBF30799594D1122E2"/>
    <w:rsid w:val="007D6E30"/>
    <w:rPr>
      <w:rFonts w:eastAsiaTheme="minorHAnsi"/>
      <w:lang w:eastAsia="en-US"/>
    </w:rPr>
  </w:style>
  <w:style w:type="paragraph" w:customStyle="1" w:styleId="6CEAF16CBD4B41F497B77531406D4AB52">
    <w:name w:val="6CEAF16CBD4B41F497B77531406D4AB52"/>
    <w:rsid w:val="007D6E30"/>
    <w:rPr>
      <w:rFonts w:eastAsiaTheme="minorHAnsi"/>
      <w:lang w:eastAsia="en-US"/>
    </w:rPr>
  </w:style>
  <w:style w:type="paragraph" w:customStyle="1" w:styleId="4B551DFD473E4FAFBF5653CCD063D7D61">
    <w:name w:val="4B551DFD473E4FAFBF5653CCD063D7D61"/>
    <w:rsid w:val="007D6E30"/>
    <w:rPr>
      <w:rFonts w:eastAsiaTheme="minorHAnsi"/>
      <w:lang w:eastAsia="en-US"/>
    </w:rPr>
  </w:style>
  <w:style w:type="paragraph" w:customStyle="1" w:styleId="8B4B4FB793C145D09FAB1CF2796372CE2">
    <w:name w:val="8B4B4FB793C145D09FAB1CF2796372CE2"/>
    <w:rsid w:val="007D6E30"/>
    <w:rPr>
      <w:rFonts w:eastAsiaTheme="minorHAnsi"/>
      <w:lang w:eastAsia="en-US"/>
    </w:rPr>
  </w:style>
  <w:style w:type="paragraph" w:customStyle="1" w:styleId="0B70E140D9874DE9976B3516EF6BDF442">
    <w:name w:val="0B70E140D9874DE9976B3516EF6BDF442"/>
    <w:rsid w:val="007D6E30"/>
    <w:rPr>
      <w:rFonts w:eastAsiaTheme="minorHAnsi"/>
      <w:lang w:eastAsia="en-US"/>
    </w:rPr>
  </w:style>
  <w:style w:type="paragraph" w:customStyle="1" w:styleId="12E2532C5E4849AFAD876D2D0491909B3">
    <w:name w:val="12E2532C5E4849AFAD876D2D0491909B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7B795034EBD046668D12D1D4D9A695C23">
    <w:name w:val="7B795034EBD046668D12D1D4D9A695C2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5B5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E3B9D1E3CF0442AEBC13181180EE077C4">
    <w:name w:val="E3B9D1E3CF0442AEBC13181180EE077C4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E1B22A9B53C4EF7845F93703AAA81274">
    <w:name w:val="AE1B22A9B53C4EF7845F93703AAA81274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219EB67AFB014A23B735E91AFC88A9F04">
    <w:name w:val="219EB67AFB014A23B735E91AFC88A9F04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7F29EBFFF49846009B2C0BA636030EC14">
    <w:name w:val="7F29EBFFF49846009B2C0BA636030EC14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BBF2BCE59F1348B2AF6E5A1A1293DB0A4">
    <w:name w:val="BBF2BCE59F1348B2AF6E5A1A1293DB0A4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F72280AC1AB94DDA9F9FA0C8198A7CF42">
    <w:name w:val="F72280AC1AB94DDA9F9FA0C8198A7CF42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2D7C84B6477486D9B9D74B74EBB669C2">
    <w:name w:val="D2D7C84B6477486D9B9D74B74EBB669C2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87E98FFE6D6C488487AF3DDF86D256472">
    <w:name w:val="87E98FFE6D6C488487AF3DDF86D256472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E0B8AC299F14F1BB19B32DF41B107183">
    <w:name w:val="4E0B8AC299F14F1BB19B32DF41B10718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52C3FFB945F84B049931945BF4837FA43">
    <w:name w:val="52C3FFB945F84B049931945BF4837FA4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3D4C9AFCE1A841989F5F74AB453339B13">
    <w:name w:val="3D4C9AFCE1A841989F5F74AB453339B1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7CCC48115D545FEBF30799594D1122E3">
    <w:name w:val="D7CCC48115D545FEBF30799594D1122E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6CEAF16CBD4B41F497B77531406D4AB53">
    <w:name w:val="6CEAF16CBD4B41F497B77531406D4AB5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B551DFD473E4FAFBF5653CCD063D7D62">
    <w:name w:val="4B551DFD473E4FAFBF5653CCD063D7D62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8B4B4FB793C145D09FAB1CF2796372CE3">
    <w:name w:val="8B4B4FB793C145D09FAB1CF2796372CE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0B70E140D9874DE9976B3516EF6BDF443">
    <w:name w:val="0B70E140D9874DE9976B3516EF6BDF443"/>
    <w:rsid w:val="005E0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952142D67A684ABFB14FA2C881D19E16">
    <w:name w:val="952142D67A684ABFB14FA2C881D19E16"/>
    <w:rsid w:val="005E0955"/>
  </w:style>
  <w:style w:type="paragraph" w:customStyle="1" w:styleId="12E2532C5E4849AFAD876D2D0491909B4">
    <w:name w:val="12E2532C5E4849AFAD876D2D0491909B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7B795034EBD046668D12D1D4D9A695C24">
    <w:name w:val="7B795034EBD046668D12D1D4D9A695C2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E3B9D1E3CF0442AEBC13181180EE077C5">
    <w:name w:val="E3B9D1E3CF0442AEBC13181180EE077C5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E1B22A9B53C4EF7845F93703AAA81275">
    <w:name w:val="AE1B22A9B53C4EF7845F93703AAA81275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219EB67AFB014A23B735E91AFC88A9F05">
    <w:name w:val="219EB67AFB014A23B735E91AFC88A9F05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7F29EBFFF49846009B2C0BA636030EC15">
    <w:name w:val="7F29EBFFF49846009B2C0BA636030EC15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BBF2BCE59F1348B2AF6E5A1A1293DB0A5">
    <w:name w:val="BBF2BCE59F1348B2AF6E5A1A1293DB0A5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2D7C84B6477486D9B9D74B74EBB669C3">
    <w:name w:val="D2D7C84B6477486D9B9D74B74EBB669C3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87E98FFE6D6C488487AF3DDF86D256473">
    <w:name w:val="87E98FFE6D6C488487AF3DDF86D256473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E0B8AC299F14F1BB19B32DF41B107184">
    <w:name w:val="4E0B8AC299F14F1BB19B32DF41B10718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52C3FFB945F84B049931945BF4837FA44">
    <w:name w:val="52C3FFB945F84B049931945BF4837FA4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3D4C9AFCE1A841989F5F74AB453339B14">
    <w:name w:val="3D4C9AFCE1A841989F5F74AB453339B1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9E3CD9401808416699D9F3212C79673E">
    <w:name w:val="9E3CD9401808416699D9F3212C79673E"/>
    <w:rsid w:val="005B518A"/>
    <w:rPr>
      <w:rFonts w:eastAsiaTheme="minorHAnsi"/>
      <w:lang w:eastAsia="en-US"/>
    </w:rPr>
  </w:style>
  <w:style w:type="paragraph" w:customStyle="1" w:styleId="6CEAF16CBD4B41F497B77531406D4AB54">
    <w:name w:val="6CEAF16CBD4B41F497B77531406D4AB5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8B4B4FB793C145D09FAB1CF2796372CE4">
    <w:name w:val="8B4B4FB793C145D09FAB1CF2796372CE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0B70E140D9874DE9976B3516EF6BDF444">
    <w:name w:val="0B70E140D9874DE9976B3516EF6BDF444"/>
    <w:rsid w:val="005B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68EE68C4474749A4AA65DEACF2064DDE">
    <w:name w:val="68EE68C4474749A4AA65DEACF2064DDE"/>
    <w:rsid w:val="005B518A"/>
  </w:style>
  <w:style w:type="paragraph" w:customStyle="1" w:styleId="FE61D3CA100745C5B9648AAEFDEC4689">
    <w:name w:val="FE61D3CA100745C5B9648AAEFDEC4689"/>
    <w:rsid w:val="005B518A"/>
  </w:style>
  <w:style w:type="paragraph" w:customStyle="1" w:styleId="12E2532C5E4849AFAD876D2D0491909B5">
    <w:name w:val="12E2532C5E4849AFAD876D2D0491909B5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7B795034EBD046668D12D1D4D9A695C25">
    <w:name w:val="7B795034EBD046668D12D1D4D9A695C25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E3B9D1E3CF0442AEBC13181180EE077C6">
    <w:name w:val="E3B9D1E3CF0442AEBC13181180EE077C6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AE1B22A9B53C4EF7845F93703AAA81276">
    <w:name w:val="AE1B22A9B53C4EF7845F93703AAA81276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219EB67AFB014A23B735E91AFC88A9F06">
    <w:name w:val="219EB67AFB014A23B735E91AFC88A9F06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7F29EBFFF49846009B2C0BA636030EC16">
    <w:name w:val="7F29EBFFF49846009B2C0BA636030EC16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BBF2BCE59F1348B2AF6E5A1A1293DB0A6">
    <w:name w:val="BBF2BCE59F1348B2AF6E5A1A1293DB0A6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D2D7C84B6477486D9B9D74B74EBB669C4">
    <w:name w:val="D2D7C84B6477486D9B9D74B74EBB669C4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87E98FFE6D6C488487AF3DDF86D256474">
    <w:name w:val="87E98FFE6D6C488487AF3DDF86D256474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  <w:style w:type="paragraph" w:customStyle="1" w:styleId="8B4B4FB793C145D09FAB1CF2796372CE5">
    <w:name w:val="8B4B4FB793C145D09FAB1CF2796372CE5"/>
    <w:rsid w:val="00D1035B"/>
    <w:pPr>
      <w:keepNext/>
      <w:keepLines/>
      <w:spacing w:before="40" w:after="0"/>
      <w:outlineLvl w:val="2"/>
    </w:pPr>
    <w:rPr>
      <w:rFonts w:eastAsiaTheme="majorEastAsia" w:cstheme="majorBidi"/>
      <w:color w:val="A6A6A6" w:themeColor="background1" w:themeShade="A6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ilmoittautumislomake_verkossatäytettävä.dotx</Template>
  <TotalTime>0</TotalTime>
  <Pages>1</Pages>
  <Words>170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Taskinen, Kukka-Maritta</dc:creator>
  <cp:keywords/>
  <dc:description/>
  <cp:lastModifiedBy>Taskinen, Kukka-Maritta</cp:lastModifiedBy>
  <cp:revision>3</cp:revision>
  <dcterms:created xsi:type="dcterms:W3CDTF">2020-10-02T14:26:00Z</dcterms:created>
  <dcterms:modified xsi:type="dcterms:W3CDTF">2020-10-02T14:26:00Z</dcterms:modified>
</cp:coreProperties>
</file>